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68" w:rsidRDefault="00405068">
      <w:pPr>
        <w:spacing w:before="58" w:after="0" w:line="240" w:lineRule="auto"/>
        <w:ind w:left="1114" w:right="105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BYLAWS OF THE SOUTHERN CALIFORNIA KENDO FEDERATION</w:t>
      </w:r>
    </w:p>
    <w:p w:rsidR="00405068" w:rsidRDefault="00405068">
      <w:pPr>
        <w:spacing w:after="0" w:line="252" w:lineRule="exact"/>
        <w:ind w:right="-25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(Approved April 4, 2015)</w:t>
      </w:r>
    </w:p>
    <w:p w:rsidR="00405068" w:rsidRDefault="0040506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05068" w:rsidRDefault="00405068">
      <w:pPr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05068" w:rsidRDefault="00405068">
      <w:pPr>
        <w:spacing w:after="0" w:line="240" w:lineRule="auto"/>
        <w:ind w:left="2491" w:right="2431"/>
        <w:jc w:val="center"/>
        <w:rPr>
          <w:rFonts w:ascii="Arial" w:hAnsi="Arial" w:cs="Arial"/>
          <w:b/>
          <w:bCs/>
          <w:w w:val="99"/>
        </w:rPr>
      </w:pPr>
      <w:r>
        <w:rPr>
          <w:rFonts w:ascii="Arial" w:hAnsi="Arial" w:cs="Arial"/>
          <w:b/>
          <w:bCs/>
        </w:rPr>
        <w:t>ARTICLE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GEN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  <w:w w:val="99"/>
        </w:rPr>
        <w:t>PROV</w:t>
      </w:r>
      <w:r>
        <w:rPr>
          <w:rFonts w:ascii="Arial" w:hAnsi="Arial" w:cs="Arial"/>
          <w:b/>
          <w:bCs/>
          <w:spacing w:val="1"/>
          <w:w w:val="99"/>
        </w:rPr>
        <w:t>I</w:t>
      </w:r>
      <w:r>
        <w:rPr>
          <w:rFonts w:ascii="Arial" w:hAnsi="Arial" w:cs="Arial"/>
          <w:b/>
          <w:bCs/>
          <w:w w:val="99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w w:val="99"/>
        </w:rPr>
        <w:t>ONS</w:t>
      </w:r>
    </w:p>
    <w:p w:rsidR="00405068" w:rsidRDefault="00405068">
      <w:pPr>
        <w:spacing w:before="18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spacing w:after="0" w:line="240" w:lineRule="auto"/>
        <w:ind w:left="1530" w:right="-20" w:hanging="141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This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organization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known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Southern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California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Kendo</w:t>
      </w:r>
    </w:p>
    <w:p w:rsidR="00405068" w:rsidRDefault="00405068">
      <w:pPr>
        <w:spacing w:after="0" w:line="240" w:lineRule="auto"/>
        <w:ind w:left="1560" w:right="-20"/>
        <w:rPr>
          <w:rFonts w:ascii="Arial" w:hAnsi="Arial" w:cs="Arial"/>
        </w:rPr>
      </w:pPr>
      <w:r>
        <w:rPr>
          <w:rFonts w:ascii="Arial" w:hAnsi="Arial" w:cs="Arial"/>
        </w:rPr>
        <w:t>Federation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</w:rPr>
        <w:t>SCKF).</w:t>
      </w:r>
    </w:p>
    <w:p w:rsidR="00405068" w:rsidRDefault="0040506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05068" w:rsidRDefault="00405068">
      <w:pPr>
        <w:tabs>
          <w:tab w:val="left" w:pos="180"/>
        </w:tabs>
        <w:spacing w:after="0" w:line="240" w:lineRule="auto"/>
        <w:ind w:left="1526" w:right="187" w:hanging="144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n-profit,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ritable,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ducational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rganization, which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discriminate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reason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race,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color,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religio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 sex,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national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origin.</w:t>
      </w:r>
    </w:p>
    <w:p w:rsidR="00405068" w:rsidRDefault="00405068">
      <w:pPr>
        <w:spacing w:after="0" w:line="240" w:lineRule="auto"/>
        <w:ind w:left="1560" w:right="190" w:hanging="1560"/>
        <w:jc w:val="both"/>
        <w:rPr>
          <w:rFonts w:ascii="Arial" w:hAnsi="Arial" w:cs="Arial"/>
        </w:rPr>
      </w:pPr>
    </w:p>
    <w:p w:rsidR="00405068" w:rsidRDefault="00405068">
      <w:pPr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05068" w:rsidRDefault="00405068">
      <w:pPr>
        <w:spacing w:after="0" w:line="240" w:lineRule="auto"/>
        <w:ind w:left="3014" w:right="2954"/>
        <w:jc w:val="center"/>
        <w:rPr>
          <w:rFonts w:ascii="Arial" w:hAnsi="Arial" w:cs="Arial"/>
          <w:b/>
          <w:bCs/>
          <w:w w:val="99"/>
        </w:rPr>
      </w:pPr>
      <w:r>
        <w:rPr>
          <w:rFonts w:ascii="Arial" w:hAnsi="Arial" w:cs="Arial"/>
          <w:b/>
          <w:bCs/>
        </w:rPr>
        <w:t>ARTICLE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II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w w:val="99"/>
        </w:rPr>
        <w:t>OBJ</w:t>
      </w:r>
      <w:r>
        <w:rPr>
          <w:rFonts w:ascii="Arial" w:hAnsi="Arial" w:cs="Arial"/>
          <w:b/>
          <w:bCs/>
          <w:spacing w:val="1"/>
          <w:w w:val="99"/>
        </w:rPr>
        <w:t>E</w:t>
      </w:r>
      <w:r>
        <w:rPr>
          <w:rFonts w:ascii="Arial" w:hAnsi="Arial" w:cs="Arial"/>
          <w:b/>
          <w:bCs/>
          <w:w w:val="99"/>
        </w:rPr>
        <w:t>CTIVES</w:t>
      </w:r>
    </w:p>
    <w:p w:rsidR="00405068" w:rsidRDefault="00405068">
      <w:pPr>
        <w:spacing w:before="18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tabs>
          <w:tab w:val="left" w:pos="1560"/>
        </w:tabs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objecti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be:</w:t>
      </w:r>
    </w:p>
    <w:p w:rsidR="00405068" w:rsidRDefault="0040506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05068" w:rsidRDefault="00405068">
      <w:pPr>
        <w:spacing w:after="0" w:line="240" w:lineRule="auto"/>
        <w:ind w:left="1920" w:right="112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promote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publicize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art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science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kendo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sport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 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culture.</w:t>
      </w:r>
    </w:p>
    <w:p w:rsidR="00405068" w:rsidRDefault="00405068">
      <w:pPr>
        <w:spacing w:before="60" w:after="0" w:line="240" w:lineRule="auto"/>
        <w:ind w:left="1920" w:right="245" w:hanging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unify,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coordinate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standardize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practice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kendo,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imarily within,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but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restricted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to,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Southern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California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regio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b/>
          <w:bCs/>
        </w:rPr>
        <w:t>.</w:t>
      </w:r>
    </w:p>
    <w:p w:rsidR="00405068" w:rsidRDefault="00405068">
      <w:pPr>
        <w:spacing w:before="64" w:after="0" w:line="252" w:lineRule="exact"/>
        <w:ind w:left="1920" w:right="88" w:hanging="36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establish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maintain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amicable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cordial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elations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other affiliated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organizations.</w:t>
      </w:r>
    </w:p>
    <w:p w:rsidR="00405068" w:rsidRDefault="00405068">
      <w:pPr>
        <w:spacing w:before="56" w:after="0" w:line="240" w:lineRule="auto"/>
        <w:ind w:left="1890" w:right="-20" w:hanging="33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assist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establishment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new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mber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ojo.</w:t>
      </w:r>
    </w:p>
    <w:p w:rsidR="00405068" w:rsidRDefault="00405068">
      <w:pPr>
        <w:spacing w:before="60" w:after="0" w:line="240" w:lineRule="auto"/>
        <w:ind w:left="1920" w:right="539" w:hanging="3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sponsor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kendo tour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aments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activities</w:t>
      </w:r>
      <w:r>
        <w:rPr>
          <w:rFonts w:ascii="Arial" w:hAnsi="Arial" w:cs="Arial"/>
          <w:b/>
          <w:bCs/>
          <w:color w:val="0000FF"/>
        </w:rPr>
        <w:t>,</w:t>
      </w:r>
      <w:r>
        <w:rPr>
          <w:rFonts w:ascii="Arial" w:hAnsi="Arial" w:cs="Arial"/>
          <w:b/>
          <w:bCs/>
          <w:color w:val="0000FF"/>
          <w:spacing w:val="-8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support</w:t>
      </w:r>
      <w:r>
        <w:rPr>
          <w:rFonts w:ascii="Arial" w:hAnsi="Arial" w:cs="Arial"/>
          <w:color w:val="000000"/>
          <w:spacing w:val="-6"/>
        </w:rPr>
        <w:t xml:space="preserve"> kendo</w:t>
      </w:r>
      <w:r>
        <w:rPr>
          <w:rFonts w:ascii="Arial" w:hAnsi="Arial" w:cs="Arial"/>
          <w:color w:val="000000"/>
        </w:rPr>
        <w:t xml:space="preserve"> activities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onsored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affiliated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anizations.</w:t>
      </w:r>
    </w:p>
    <w:p w:rsidR="00405068" w:rsidRDefault="00405068">
      <w:pPr>
        <w:tabs>
          <w:tab w:val="left" w:pos="1920"/>
        </w:tabs>
        <w:spacing w:before="60" w:after="0" w:line="290" w:lineRule="auto"/>
        <w:ind w:left="1560" w:right="1419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  <w:t>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inspire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spect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law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promote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patriotism. g.</w:t>
      </w:r>
      <w:r>
        <w:rPr>
          <w:rFonts w:ascii="Arial" w:hAnsi="Arial" w:cs="Arial"/>
        </w:rPr>
        <w:tab/>
        <w:t>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work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friendship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am</w:t>
      </w:r>
      <w:r>
        <w:rPr>
          <w:rFonts w:ascii="Arial" w:hAnsi="Arial" w:cs="Arial"/>
        </w:rPr>
        <w:t>ong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peoples.</w:t>
      </w:r>
    </w:p>
    <w:p w:rsidR="00405068" w:rsidRDefault="00405068">
      <w:pPr>
        <w:tabs>
          <w:tab w:val="left" w:pos="1920"/>
        </w:tabs>
        <w:spacing w:before="60" w:after="0" w:line="290" w:lineRule="auto"/>
        <w:ind w:left="1560" w:right="1419"/>
        <w:rPr>
          <w:rFonts w:ascii="Arial" w:hAnsi="Arial" w:cs="Arial"/>
        </w:rPr>
      </w:pPr>
      <w:r>
        <w:rPr>
          <w:rFonts w:ascii="Arial" w:hAnsi="Arial" w:cs="Arial"/>
        </w:rPr>
        <w:t>h.</w:t>
      </w:r>
      <w:r>
        <w:rPr>
          <w:rFonts w:ascii="Arial" w:hAnsi="Arial" w:cs="Arial"/>
        </w:rPr>
        <w:tab/>
        <w:t>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aid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ncourage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development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youth. </w:t>
      </w:r>
    </w:p>
    <w:p w:rsidR="00405068" w:rsidRDefault="00405068">
      <w:pPr>
        <w:tabs>
          <w:tab w:val="left" w:pos="1920"/>
        </w:tabs>
        <w:spacing w:before="60" w:after="0" w:line="290" w:lineRule="auto"/>
        <w:ind w:left="1980" w:right="1419" w:hanging="420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  <w:t>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give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recognition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honor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who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promoted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 supported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 xml:space="preserve">kendo. </w:t>
      </w:r>
    </w:p>
    <w:p w:rsidR="00405068" w:rsidRDefault="00405068">
      <w:pPr>
        <w:tabs>
          <w:tab w:val="left" w:pos="1980"/>
        </w:tabs>
        <w:spacing w:before="60" w:after="0" w:line="290" w:lineRule="auto"/>
        <w:ind w:left="1980" w:right="1419" w:hanging="360"/>
        <w:rPr>
          <w:rFonts w:ascii="Times New Roman" w:hAnsi="Times New Roman" w:cs="Times New Roman"/>
          <w:sz w:val="20"/>
          <w:szCs w:val="20"/>
        </w:rPr>
      </w:pPr>
    </w:p>
    <w:p w:rsidR="00405068" w:rsidRDefault="00405068">
      <w:pPr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05068" w:rsidRDefault="00405068">
      <w:pPr>
        <w:spacing w:after="0" w:line="240" w:lineRule="auto"/>
        <w:ind w:left="2937" w:right="2876"/>
        <w:jc w:val="center"/>
        <w:rPr>
          <w:rFonts w:ascii="Arial" w:hAnsi="Arial" w:cs="Arial"/>
          <w:b/>
          <w:bCs/>
          <w:w w:val="99"/>
        </w:rPr>
      </w:pPr>
      <w:r>
        <w:rPr>
          <w:rFonts w:ascii="Arial" w:hAnsi="Arial" w:cs="Arial"/>
          <w:b/>
          <w:bCs/>
        </w:rPr>
        <w:t>ARTICLE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III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w w:val="99"/>
        </w:rPr>
        <w:t>MEMBERSHIP</w:t>
      </w:r>
    </w:p>
    <w:p w:rsidR="00405068" w:rsidRDefault="00405068">
      <w:pPr>
        <w:spacing w:before="18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tabs>
          <w:tab w:val="left" w:pos="1560"/>
        </w:tabs>
        <w:spacing w:after="0" w:line="240" w:lineRule="auto"/>
        <w:ind w:left="1555" w:right="562" w:hanging="144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Membership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consist only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officially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recognized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or kendo-related-activity</w:t>
      </w:r>
      <w:r>
        <w:rPr>
          <w:rFonts w:ascii="Arial" w:hAnsi="Arial" w:cs="Arial"/>
          <w:b/>
          <w:bCs/>
          <w:i/>
          <w:iCs/>
          <w:color w:val="0000FF"/>
        </w:rPr>
        <w:t xml:space="preserve"> </w:t>
      </w:r>
      <w:r>
        <w:rPr>
          <w:rFonts w:ascii="Arial" w:hAnsi="Arial" w:cs="Arial"/>
        </w:rPr>
        <w:t>dojo, primarily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located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but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restrict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to,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Southern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Cali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ornia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region</w:t>
      </w:r>
      <w:r>
        <w:rPr>
          <w:rFonts w:ascii="Arial" w:hAnsi="Arial" w:cs="Arial"/>
          <w:b/>
          <w:bCs/>
          <w:color w:val="0000FF"/>
        </w:rPr>
        <w:t>.</w:t>
      </w:r>
    </w:p>
    <w:p w:rsidR="00405068" w:rsidRDefault="00405068">
      <w:pPr>
        <w:tabs>
          <w:tab w:val="left" w:pos="1560"/>
        </w:tabs>
        <w:spacing w:after="0" w:line="240" w:lineRule="auto"/>
        <w:ind w:left="120" w:right="-20"/>
        <w:rPr>
          <w:rFonts w:ascii="Arial" w:hAnsi="Arial" w:cs="Arial"/>
        </w:rPr>
      </w:pPr>
    </w:p>
    <w:p w:rsidR="00405068" w:rsidRDefault="00405068">
      <w:pPr>
        <w:spacing w:before="19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tabs>
          <w:tab w:val="left" w:pos="1540"/>
        </w:tabs>
        <w:spacing w:after="0" w:line="240" w:lineRule="auto"/>
        <w:ind w:left="1560" w:right="558" w:hanging="144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member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word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“Kendo” and/or “Iaido” and/or “Jodo”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name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title;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No other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sport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martial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art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ed.</w:t>
      </w:r>
    </w:p>
    <w:p w:rsidR="00405068" w:rsidRDefault="00405068">
      <w:pPr>
        <w:spacing w:before="20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tabs>
          <w:tab w:val="left" w:pos="1540"/>
        </w:tabs>
        <w:spacing w:after="0" w:line="240" w:lineRule="auto"/>
        <w:ind w:left="1560" w:right="180" w:hanging="1440"/>
        <w:rPr>
          <w:rFonts w:ascii="Arial" w:hAnsi="Arial" w:cs="Arial"/>
        </w:rPr>
      </w:pPr>
    </w:p>
    <w:p w:rsidR="00405068" w:rsidRDefault="00405068">
      <w:pPr>
        <w:tabs>
          <w:tab w:val="left" w:pos="1540"/>
        </w:tabs>
        <w:spacing w:after="0" w:line="240" w:lineRule="auto"/>
        <w:ind w:left="1560" w:right="180" w:hanging="144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Each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mem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instructor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holding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rank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four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(4) dan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above, whose rank is recognized by SCKF, in the related kendo activity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assign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instructor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(4)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above</w:t>
      </w:r>
      <w:r>
        <w:rPr>
          <w:rFonts w:ascii="Arial" w:hAnsi="Arial" w:cs="Arial"/>
          <w:spacing w:val="-6"/>
        </w:rPr>
        <w:t xml:space="preserve"> as advisor </w:t>
      </w:r>
      <w:r>
        <w:rPr>
          <w:rFonts w:ascii="Arial" w:hAnsi="Arial" w:cs="Arial"/>
        </w:rPr>
        <w:t>to 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event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highest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ranki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practitioner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three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(3) dan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w.</w:t>
      </w:r>
    </w:p>
    <w:p w:rsidR="00405068" w:rsidRDefault="00405068">
      <w:pPr>
        <w:tabs>
          <w:tab w:val="left" w:pos="1540"/>
        </w:tabs>
        <w:spacing w:after="0" w:line="240" w:lineRule="auto"/>
        <w:ind w:left="1560" w:right="180" w:hanging="1440"/>
        <w:rPr>
          <w:rFonts w:ascii="Arial" w:hAnsi="Arial" w:cs="Arial"/>
        </w:rPr>
      </w:pPr>
    </w:p>
    <w:p w:rsidR="00405068" w:rsidRDefault="00405068">
      <w:pPr>
        <w:tabs>
          <w:tab w:val="left" w:pos="1540"/>
        </w:tabs>
        <w:spacing w:after="0" w:line="240" w:lineRule="auto"/>
        <w:ind w:left="1560" w:right="180" w:hanging="144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practici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members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member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annual membership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dues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United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States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Kendo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Federation (AUSKF).</w:t>
      </w:r>
    </w:p>
    <w:p w:rsidR="00405068" w:rsidRDefault="00405068">
      <w:pPr>
        <w:spacing w:before="19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spacing w:after="0" w:line="240" w:lineRule="auto"/>
        <w:ind w:left="1560" w:right="69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New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admitted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upon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application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proval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e 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etermined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simple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majority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quorum.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ch approval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follow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</w:rPr>
        <w:t>eriod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evaluation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candidate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ojo.</w:t>
      </w:r>
    </w:p>
    <w:p w:rsidR="00405068" w:rsidRDefault="0040506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05068" w:rsidRDefault="00405068">
      <w:pPr>
        <w:tabs>
          <w:tab w:val="left" w:pos="1540"/>
        </w:tabs>
        <w:spacing w:after="0" w:line="235" w:lineRule="auto"/>
        <w:ind w:left="1560" w:right="117" w:hanging="144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Each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mem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protect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responsibility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injuries incurred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its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individual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members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while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engag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sponsored activities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ensuring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its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members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follow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polici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procedures 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both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AUSKF.</w:t>
      </w:r>
    </w:p>
    <w:p w:rsidR="00405068" w:rsidRDefault="0040506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05068" w:rsidRDefault="00405068">
      <w:pPr>
        <w:tabs>
          <w:tab w:val="left" w:pos="1540"/>
        </w:tabs>
        <w:spacing w:after="0" w:line="240" w:lineRule="auto"/>
        <w:ind w:left="1560" w:right="179" w:hanging="144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Each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mem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provide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adequate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assis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ance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operation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 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activities,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includi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b/>
          <w:bCs/>
          <w:color w:val="0000FF"/>
        </w:rPr>
        <w:t>,</w:t>
      </w:r>
      <w:r>
        <w:rPr>
          <w:rFonts w:ascii="Arial" w:hAnsi="Arial" w:cs="Arial"/>
          <w:b/>
          <w:bCs/>
          <w:color w:val="0000FF"/>
          <w:spacing w:val="-9"/>
        </w:rPr>
        <w:t xml:space="preserve"> </w:t>
      </w:r>
      <w:r>
        <w:rPr>
          <w:rFonts w:ascii="Arial" w:hAnsi="Arial" w:cs="Arial"/>
          <w:color w:val="000000"/>
        </w:rPr>
        <w:t>but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limited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to,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SCKF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meeting</w:t>
      </w:r>
      <w:r>
        <w:rPr>
          <w:rFonts w:ascii="Arial" w:hAnsi="Arial" w:cs="Arial"/>
          <w:color w:val="000000"/>
          <w:spacing w:val="1"/>
        </w:rPr>
        <w:t>s</w:t>
      </w:r>
      <w:r>
        <w:rPr>
          <w:rFonts w:ascii="Arial" w:hAnsi="Arial" w:cs="Arial"/>
          <w:b/>
          <w:bCs/>
          <w:color w:val="0000FF"/>
        </w:rPr>
        <w:t>,</w:t>
      </w:r>
      <w:r>
        <w:rPr>
          <w:rFonts w:ascii="Arial" w:hAnsi="Arial" w:cs="Arial"/>
          <w:b/>
          <w:bCs/>
          <w:color w:val="0000FF"/>
          <w:spacing w:val="-9"/>
        </w:rPr>
        <w:t xml:space="preserve"> </w:t>
      </w:r>
      <w:r>
        <w:rPr>
          <w:rFonts w:ascii="Arial" w:hAnsi="Arial" w:cs="Arial"/>
          <w:color w:val="000000"/>
        </w:rPr>
        <w:t>official SCKF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sponsored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tour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ament</w:t>
      </w:r>
      <w:r>
        <w:rPr>
          <w:rFonts w:ascii="Arial" w:hAnsi="Arial" w:cs="Arial"/>
          <w:color w:val="000000"/>
          <w:spacing w:val="1"/>
        </w:rPr>
        <w:t>s</w:t>
      </w:r>
      <w:r>
        <w:rPr>
          <w:rFonts w:ascii="Arial" w:hAnsi="Arial" w:cs="Arial"/>
          <w:i/>
          <w:iCs/>
          <w:color w:val="0000FF"/>
        </w:rPr>
        <w:t>,</w:t>
      </w:r>
      <w:r>
        <w:rPr>
          <w:rFonts w:ascii="Arial" w:hAnsi="Arial" w:cs="Arial"/>
          <w:i/>
          <w:iCs/>
          <w:color w:val="0000FF"/>
          <w:spacing w:val="-1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various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sp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nsored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social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or promotional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activities.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Board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Directors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determine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adequate assista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case</w:t>
      </w:r>
      <w:r>
        <w:rPr>
          <w:rFonts w:ascii="Arial" w:hAnsi="Arial" w:cs="Arial"/>
          <w:color w:val="000000"/>
          <w:spacing w:val="-5"/>
        </w:rPr>
        <w:t xml:space="preserve">-by-case </w:t>
      </w:r>
      <w:r>
        <w:rPr>
          <w:rFonts w:ascii="Arial" w:hAnsi="Arial" w:cs="Arial"/>
          <w:color w:val="000000"/>
        </w:rPr>
        <w:t>evalu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tion.</w:t>
      </w:r>
    </w:p>
    <w:p w:rsidR="00405068" w:rsidRDefault="0040506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05068" w:rsidRDefault="00405068">
      <w:pPr>
        <w:spacing w:after="0" w:line="240" w:lineRule="auto"/>
        <w:ind w:left="1560" w:right="192" w:hanging="1440"/>
        <w:jc w:val="both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Each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mem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owed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dues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timely manner.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determine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timeliness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case</w:t>
      </w:r>
      <w:r>
        <w:rPr>
          <w:rFonts w:ascii="Arial" w:hAnsi="Arial" w:cs="Arial"/>
          <w:spacing w:val="-5"/>
        </w:rPr>
        <w:t xml:space="preserve">-by-case </w:t>
      </w:r>
      <w:r>
        <w:rPr>
          <w:rFonts w:ascii="Arial" w:hAnsi="Arial" w:cs="Arial"/>
        </w:rPr>
        <w:t>evalu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tio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b/>
          <w:bCs/>
          <w:color w:val="0000FF"/>
        </w:rPr>
        <w:t>.</w:t>
      </w:r>
    </w:p>
    <w:p w:rsidR="00405068" w:rsidRDefault="0040506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05068" w:rsidRDefault="00405068">
      <w:pPr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05068" w:rsidRDefault="00405068">
      <w:pPr>
        <w:spacing w:after="0" w:line="240" w:lineRule="auto"/>
        <w:ind w:left="1024" w:right="-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ARTICLE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IV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PRO</w:t>
      </w:r>
      <w:r>
        <w:rPr>
          <w:rFonts w:ascii="Arial" w:hAnsi="Arial" w:cs="Arial"/>
          <w:b/>
          <w:bCs/>
          <w:spacing w:val="1"/>
        </w:rPr>
        <w:t>B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ION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ND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ERM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NAT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14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MB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RSH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P</w:t>
      </w:r>
    </w:p>
    <w:p w:rsidR="00405068" w:rsidRDefault="00405068">
      <w:pPr>
        <w:spacing w:before="18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tabs>
          <w:tab w:val="left" w:pos="1540"/>
        </w:tabs>
        <w:spacing w:after="0" w:line="240" w:lineRule="auto"/>
        <w:ind w:left="1560" w:right="117" w:hanging="144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event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determines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member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is 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violation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secti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these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By</w:t>
      </w:r>
      <w:r>
        <w:rPr>
          <w:rFonts w:ascii="Arial" w:hAnsi="Arial" w:cs="Arial"/>
        </w:rPr>
        <w:t>law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b/>
          <w:bCs/>
          <w:color w:val="0000FF"/>
        </w:rPr>
        <w:t>,</w:t>
      </w:r>
      <w:r>
        <w:rPr>
          <w:rFonts w:ascii="Arial" w:hAnsi="Arial" w:cs="Arial"/>
          <w:b/>
          <w:bCs/>
          <w:color w:val="0000FF"/>
          <w:spacing w:val="-7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member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2"/>
        </w:rPr>
        <w:t>j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be,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 xml:space="preserve">by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2/3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majority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vote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pl</w:t>
      </w:r>
      <w:r>
        <w:rPr>
          <w:rFonts w:ascii="Arial" w:hAnsi="Arial" w:cs="Arial"/>
          <w:spacing w:val="-1"/>
        </w:rPr>
        <w:t>ac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probation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 period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exceed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year.</w:t>
      </w:r>
    </w:p>
    <w:p w:rsidR="00405068" w:rsidRDefault="00405068">
      <w:pPr>
        <w:spacing w:before="16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tabs>
          <w:tab w:val="left" w:pos="1540"/>
        </w:tabs>
        <w:spacing w:after="0" w:line="240" w:lineRule="auto"/>
        <w:ind w:left="1560" w:right="337" w:hanging="144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monitor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efforts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memb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on probation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evaluate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appeals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dojo.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a </w:t>
      </w:r>
      <w:r>
        <w:rPr>
          <w:rFonts w:ascii="Arial" w:hAnsi="Arial" w:cs="Arial"/>
        </w:rPr>
        <w:t>2/3 majority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rs,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reinstat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full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membership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at 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time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during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ationary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period.</w:t>
      </w:r>
    </w:p>
    <w:p w:rsidR="00405068" w:rsidRDefault="00405068">
      <w:pPr>
        <w:spacing w:before="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05068" w:rsidRDefault="00405068">
      <w:pPr>
        <w:tabs>
          <w:tab w:val="left" w:pos="1560"/>
        </w:tabs>
        <w:spacing w:before="31" w:after="0" w:line="240" w:lineRule="auto"/>
        <w:ind w:left="1560" w:right="728" w:hanging="144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If, 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its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proba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ionary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period,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memb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ot demonstrated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sincere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reason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effort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comply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these Bylaws,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either:</w:t>
      </w:r>
    </w:p>
    <w:p w:rsidR="00405068" w:rsidRDefault="00405068">
      <w:pPr>
        <w:spacing w:before="20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>Continue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probationary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period,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or</w:t>
      </w:r>
    </w:p>
    <w:p w:rsidR="00405068" w:rsidRDefault="00405068">
      <w:pPr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05068" w:rsidRDefault="00405068">
      <w:pPr>
        <w:tabs>
          <w:tab w:val="left" w:pos="1900"/>
        </w:tabs>
        <w:spacing w:after="0" w:line="235" w:lineRule="auto"/>
        <w:ind w:left="1920" w:right="771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Terminate,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2/3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ma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</w:rPr>
        <w:t>ority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vote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 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 membership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dojo,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without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further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explanation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reaso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 therefore.</w:t>
      </w:r>
    </w:p>
    <w:p w:rsidR="00405068" w:rsidRDefault="0040506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05068" w:rsidRDefault="00405068">
      <w:pPr>
        <w:tabs>
          <w:tab w:val="left" w:pos="1560"/>
        </w:tabs>
        <w:spacing w:after="0" w:line="240" w:lineRule="auto"/>
        <w:ind w:left="1560" w:right="327" w:hanging="1440"/>
        <w:rPr>
          <w:rFonts w:ascii="Arial" w:hAnsi="Arial" w:cs="Arial"/>
        </w:rPr>
      </w:pPr>
    </w:p>
    <w:p w:rsidR="00405068" w:rsidRDefault="00405068">
      <w:pPr>
        <w:tabs>
          <w:tab w:val="left" w:pos="1560"/>
        </w:tabs>
        <w:spacing w:after="0" w:line="240" w:lineRule="auto"/>
        <w:ind w:left="1560" w:right="327" w:hanging="144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Any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memb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whose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mbership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terminated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any reason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whatsoever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forfeit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ivileges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ership, including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bu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limited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inter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funds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proper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SCKF 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righ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name,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insignia.</w:t>
      </w:r>
    </w:p>
    <w:p w:rsidR="00405068" w:rsidRDefault="00405068">
      <w:pPr>
        <w:spacing w:before="80" w:after="0" w:line="240" w:lineRule="auto"/>
        <w:ind w:left="3115" w:right="3055"/>
        <w:jc w:val="center"/>
        <w:rPr>
          <w:rFonts w:ascii="Arial" w:hAnsi="Arial" w:cs="Arial"/>
          <w:b/>
          <w:bCs/>
        </w:rPr>
      </w:pPr>
    </w:p>
    <w:p w:rsidR="00405068" w:rsidRDefault="00405068">
      <w:pPr>
        <w:spacing w:before="80" w:after="0" w:line="240" w:lineRule="auto"/>
        <w:ind w:left="3115" w:right="3055"/>
        <w:jc w:val="center"/>
        <w:rPr>
          <w:rFonts w:ascii="Arial" w:hAnsi="Arial" w:cs="Arial"/>
          <w:b/>
          <w:bCs/>
          <w:w w:val="99"/>
        </w:rPr>
      </w:pPr>
      <w:r>
        <w:rPr>
          <w:rFonts w:ascii="Arial" w:hAnsi="Arial" w:cs="Arial"/>
          <w:b/>
          <w:bCs/>
        </w:rPr>
        <w:t>ARTICLE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– SCKF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w w:val="99"/>
        </w:rPr>
        <w:t>FE</w:t>
      </w:r>
      <w:r>
        <w:rPr>
          <w:rFonts w:ascii="Arial" w:hAnsi="Arial" w:cs="Arial"/>
          <w:b/>
          <w:bCs/>
          <w:spacing w:val="1"/>
          <w:w w:val="99"/>
        </w:rPr>
        <w:t>E</w:t>
      </w:r>
      <w:r>
        <w:rPr>
          <w:rFonts w:ascii="Arial" w:hAnsi="Arial" w:cs="Arial"/>
          <w:b/>
          <w:bCs/>
          <w:w w:val="99"/>
        </w:rPr>
        <w:t>S</w:t>
      </w:r>
    </w:p>
    <w:p w:rsidR="00405068" w:rsidRDefault="00405068">
      <w:pPr>
        <w:spacing w:before="18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tabs>
          <w:tab w:val="left" w:pos="1540"/>
        </w:tabs>
        <w:spacing w:after="0" w:line="235" w:lineRule="auto"/>
        <w:ind w:left="1560" w:right="313" w:hanging="144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annual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membership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fees,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sponsored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ournament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entry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fees, 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miscell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neous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special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fees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forth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 Directors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determined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simple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majority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quorum.</w:t>
      </w:r>
    </w:p>
    <w:p w:rsidR="00405068" w:rsidRDefault="0040506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05068" w:rsidRDefault="00405068">
      <w:pPr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05068" w:rsidRDefault="00405068">
      <w:pPr>
        <w:spacing w:after="0" w:line="240" w:lineRule="auto"/>
        <w:ind w:left="1586" w:right="-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ARTICLE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VI –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BO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RD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DI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EC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ORS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OFFIC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RS</w:t>
      </w:r>
    </w:p>
    <w:p w:rsidR="00405068" w:rsidRDefault="00405068">
      <w:pPr>
        <w:spacing w:before="18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tabs>
          <w:tab w:val="left" w:pos="1560"/>
        </w:tabs>
        <w:spacing w:after="0" w:line="240" w:lineRule="auto"/>
        <w:ind w:left="1560" w:right="240" w:hanging="144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consist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Representatives, 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Elected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Officers,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Appointed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Officers.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 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inde</w:t>
      </w:r>
      <w:r>
        <w:rPr>
          <w:rFonts w:ascii="Arial" w:hAnsi="Arial" w:cs="Arial"/>
          <w:spacing w:val="-1"/>
        </w:rPr>
        <w:t>pe</w:t>
      </w:r>
      <w:r>
        <w:rPr>
          <w:rFonts w:ascii="Arial" w:hAnsi="Arial" w:cs="Arial"/>
        </w:rPr>
        <w:t>ndently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govern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org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nization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ccordance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these Bylaws.</w:t>
      </w:r>
    </w:p>
    <w:p w:rsidR="00405068" w:rsidRDefault="00405068">
      <w:pPr>
        <w:spacing w:before="20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tabs>
          <w:tab w:val="left" w:pos="1560"/>
        </w:tabs>
        <w:spacing w:after="0" w:line="240" w:lineRule="auto"/>
        <w:ind w:left="1560" w:right="117" w:hanging="144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Representatives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ist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two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</w:rPr>
        <w:t>2)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represen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atives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from each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mem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dojo,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except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jo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elect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provide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only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(1) representative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upon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written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notifica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ors.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dojo 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lect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its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represen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atives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its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individual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members,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which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ist of:</w:t>
      </w:r>
    </w:p>
    <w:p w:rsidR="00405068" w:rsidRDefault="0040506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05068" w:rsidRDefault="00405068">
      <w:pPr>
        <w:spacing w:after="0" w:line="240" w:lineRule="auto"/>
        <w:ind w:left="1920" w:right="49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Practicing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members: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kendo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iaido</w:t>
      </w:r>
      <w:r>
        <w:rPr>
          <w:rFonts w:ascii="Arial" w:hAnsi="Arial" w:cs="Arial"/>
          <w:spacing w:val="-5"/>
        </w:rPr>
        <w:t xml:space="preserve"> or jodo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ractitioners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who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actively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practice 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dojo</w:t>
      </w:r>
    </w:p>
    <w:p w:rsidR="00405068" w:rsidRDefault="00405068">
      <w:pPr>
        <w:spacing w:before="58" w:after="0" w:line="240" w:lineRule="auto"/>
        <w:ind w:left="1980" w:right="-20" w:hanging="4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Associate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embers: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those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who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port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poses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</w:p>
    <w:p w:rsidR="00405068" w:rsidRDefault="00405068">
      <w:pPr>
        <w:tabs>
          <w:tab w:val="left" w:pos="1560"/>
          <w:tab w:val="left" w:pos="6570"/>
        </w:tabs>
        <w:spacing w:after="0" w:line="468" w:lineRule="auto"/>
        <w:ind w:left="120" w:right="1730" w:firstLine="1800"/>
        <w:rPr>
          <w:rFonts w:ascii="Arial" w:hAnsi="Arial" w:cs="Arial"/>
        </w:rPr>
      </w:pP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but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practice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kendo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aido or jodo.</w:t>
      </w:r>
    </w:p>
    <w:p w:rsidR="00405068" w:rsidRDefault="00405068">
      <w:pPr>
        <w:tabs>
          <w:tab w:val="left" w:pos="1560"/>
          <w:tab w:val="left" w:pos="6570"/>
        </w:tabs>
        <w:spacing w:after="0" w:line="468" w:lineRule="auto"/>
        <w:ind w:right="2720"/>
        <w:rPr>
          <w:rFonts w:ascii="Arial" w:hAnsi="Arial" w:cs="Arial"/>
        </w:rPr>
      </w:pPr>
      <w:r>
        <w:rPr>
          <w:rFonts w:ascii="Arial" w:hAnsi="Arial" w:cs="Arial"/>
        </w:rPr>
        <w:t xml:space="preserve"> 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elected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officers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consist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of:</w:t>
      </w:r>
    </w:p>
    <w:p w:rsidR="00405068" w:rsidRDefault="00405068">
      <w:pPr>
        <w:spacing w:before="6" w:after="0" w:line="240" w:lineRule="auto"/>
        <w:ind w:left="1980" w:right="-20" w:hanging="4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President</w:t>
      </w:r>
    </w:p>
    <w:p w:rsidR="00405068" w:rsidRDefault="00405068">
      <w:pPr>
        <w:spacing w:before="60" w:after="0" w:line="240" w:lineRule="auto"/>
        <w:ind w:left="1980" w:right="-20" w:hanging="4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First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Vice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esident</w:t>
      </w:r>
    </w:p>
    <w:p w:rsidR="00405068" w:rsidRDefault="00405068">
      <w:pPr>
        <w:spacing w:before="59" w:after="0" w:line="290" w:lineRule="auto"/>
        <w:ind w:left="1980" w:right="4636" w:hanging="42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Second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Vice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President</w:t>
      </w:r>
    </w:p>
    <w:p w:rsidR="00405068" w:rsidRDefault="00405068">
      <w:pPr>
        <w:spacing w:before="59" w:after="0" w:line="290" w:lineRule="auto"/>
        <w:ind w:left="1980" w:right="4636" w:hanging="42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Third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Vice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resident</w:t>
      </w:r>
    </w:p>
    <w:p w:rsidR="00405068" w:rsidRDefault="00405068">
      <w:pPr>
        <w:tabs>
          <w:tab w:val="left" w:pos="2160"/>
        </w:tabs>
        <w:spacing w:before="1" w:after="0" w:line="290" w:lineRule="auto"/>
        <w:ind w:left="1980" w:right="4858" w:hanging="420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  <w:t>Executive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Secretary</w:t>
      </w:r>
    </w:p>
    <w:p w:rsidR="00405068" w:rsidRDefault="00405068">
      <w:pPr>
        <w:tabs>
          <w:tab w:val="left" w:pos="2160"/>
        </w:tabs>
        <w:spacing w:before="1" w:after="0" w:line="290" w:lineRule="auto"/>
        <w:ind w:left="1980" w:right="4858" w:hanging="420"/>
        <w:rPr>
          <w:rFonts w:ascii="Arial" w:hAnsi="Arial" w:cs="Arial"/>
        </w:rPr>
      </w:pPr>
      <w:r>
        <w:rPr>
          <w:rFonts w:ascii="Arial" w:hAnsi="Arial" w:cs="Arial"/>
        </w:rPr>
        <w:t xml:space="preserve"> f.</w:t>
      </w:r>
      <w:r>
        <w:rPr>
          <w:rFonts w:ascii="Arial" w:hAnsi="Arial" w:cs="Arial"/>
        </w:rPr>
        <w:tab/>
        <w:t>Recording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Secretary</w:t>
      </w:r>
    </w:p>
    <w:p w:rsidR="00405068" w:rsidRDefault="00405068">
      <w:pPr>
        <w:spacing w:before="1" w:after="0" w:line="290" w:lineRule="auto"/>
        <w:ind w:left="1980" w:right="4418" w:hanging="420"/>
        <w:rPr>
          <w:rFonts w:ascii="Arial" w:hAnsi="Arial" w:cs="Arial"/>
        </w:rPr>
      </w:pPr>
      <w:r>
        <w:rPr>
          <w:rFonts w:ascii="Arial" w:hAnsi="Arial" w:cs="Arial"/>
        </w:rPr>
        <w:t>g.</w:t>
      </w:r>
      <w:r>
        <w:rPr>
          <w:rFonts w:ascii="Arial" w:hAnsi="Arial" w:cs="Arial"/>
        </w:rPr>
        <w:tab/>
        <w:t>Treasurers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</w:rPr>
        <w:t>2)</w:t>
      </w:r>
    </w:p>
    <w:p w:rsidR="00405068" w:rsidRDefault="00405068">
      <w:pPr>
        <w:tabs>
          <w:tab w:val="left" w:pos="1980"/>
        </w:tabs>
        <w:spacing w:after="0" w:line="240" w:lineRule="auto"/>
        <w:ind w:left="1980" w:right="-20" w:hanging="420"/>
        <w:rPr>
          <w:rFonts w:ascii="Arial" w:hAnsi="Arial" w:cs="Arial"/>
        </w:rPr>
      </w:pPr>
      <w:r>
        <w:rPr>
          <w:rFonts w:ascii="Arial" w:hAnsi="Arial" w:cs="Arial"/>
        </w:rPr>
        <w:t>h.</w:t>
      </w:r>
      <w:r>
        <w:rPr>
          <w:rFonts w:ascii="Arial" w:hAnsi="Arial" w:cs="Arial"/>
        </w:rPr>
        <w:tab/>
        <w:t>Public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Relat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Directo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(2)</w:t>
      </w:r>
    </w:p>
    <w:p w:rsidR="00405068" w:rsidRDefault="0040506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05068" w:rsidRDefault="00405068">
      <w:pPr>
        <w:spacing w:after="0" w:line="240" w:lineRule="auto"/>
        <w:ind w:left="1560" w:right="266"/>
        <w:rPr>
          <w:rFonts w:ascii="Arial" w:hAnsi="Arial" w:cs="Arial"/>
        </w:rPr>
      </w:pPr>
      <w:r>
        <w:rPr>
          <w:rFonts w:ascii="Arial" w:hAnsi="Arial" w:cs="Arial"/>
        </w:rPr>
        <w:t>Each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elected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officer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hold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office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two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(2)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ars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until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his or her</w:t>
      </w:r>
      <w:r>
        <w:rPr>
          <w:rFonts w:ascii="Arial" w:hAnsi="Arial" w:cs="Arial"/>
        </w:rPr>
        <w:t xml:space="preserve"> successor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duly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elect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elect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officer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serve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more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than two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consec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tive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two</w:t>
      </w:r>
      <w:r>
        <w:rPr>
          <w:rFonts w:ascii="Arial" w:hAnsi="Arial" w:cs="Arial"/>
          <w:spacing w:val="-3"/>
        </w:rPr>
        <w:t>-</w:t>
      </w:r>
      <w:r>
        <w:rPr>
          <w:rFonts w:ascii="Arial" w:hAnsi="Arial" w:cs="Arial"/>
        </w:rPr>
        <w:t>ye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terms.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wever, one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more exceptions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 ma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2/3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majority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vote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membership 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Representatives.</w:t>
      </w:r>
    </w:p>
    <w:p w:rsidR="00405068" w:rsidRDefault="0040506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05068" w:rsidRDefault="00405068">
      <w:pPr>
        <w:tabs>
          <w:tab w:val="left" w:pos="1520"/>
        </w:tabs>
        <w:spacing w:after="0" w:line="240" w:lineRule="auto"/>
        <w:ind w:left="81" w:right="3480"/>
        <w:jc w:val="center"/>
        <w:rPr>
          <w:rFonts w:ascii="Arial" w:hAnsi="Arial" w:cs="Arial"/>
        </w:rPr>
      </w:pPr>
    </w:p>
    <w:p w:rsidR="00405068" w:rsidRDefault="00405068">
      <w:pPr>
        <w:tabs>
          <w:tab w:val="left" w:pos="1520"/>
        </w:tabs>
        <w:spacing w:after="0" w:line="240" w:lineRule="auto"/>
        <w:ind w:left="81" w:right="3480"/>
        <w:jc w:val="center"/>
        <w:rPr>
          <w:rFonts w:ascii="Arial" w:hAnsi="Arial" w:cs="Arial"/>
          <w:w w:val="99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appoin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officers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consist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w w:val="99"/>
        </w:rPr>
        <w:t>of:</w:t>
      </w:r>
    </w:p>
    <w:p w:rsidR="00405068" w:rsidRDefault="0040506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05068" w:rsidRDefault="00405068">
      <w:pPr>
        <w:pStyle w:val="ListParagraph"/>
        <w:numPr>
          <w:ilvl w:val="0"/>
          <w:numId w:val="2"/>
        </w:numPr>
        <w:spacing w:before="60" w:after="0" w:line="290" w:lineRule="auto"/>
        <w:ind w:right="3745"/>
        <w:rPr>
          <w:rFonts w:ascii="Arial" w:hAnsi="Arial" w:cs="Arial"/>
        </w:rPr>
      </w:pPr>
      <w:r>
        <w:rPr>
          <w:rFonts w:ascii="Arial" w:hAnsi="Arial" w:cs="Arial"/>
        </w:rPr>
        <w:t>Otsuka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Kenshiro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Fund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Manager</w:t>
      </w:r>
    </w:p>
    <w:p w:rsidR="00405068" w:rsidRDefault="00405068">
      <w:pPr>
        <w:pStyle w:val="ListParagraph"/>
        <w:numPr>
          <w:ilvl w:val="0"/>
          <w:numId w:val="2"/>
        </w:numPr>
        <w:spacing w:before="60" w:after="0" w:line="290" w:lineRule="auto"/>
        <w:ind w:right="3745"/>
        <w:rPr>
          <w:rFonts w:ascii="Arial" w:hAnsi="Arial" w:cs="Arial"/>
        </w:rPr>
      </w:pPr>
      <w:r>
        <w:rPr>
          <w:rFonts w:ascii="Arial" w:hAnsi="Arial" w:cs="Arial"/>
        </w:rPr>
        <w:t>Historian</w:t>
      </w:r>
    </w:p>
    <w:p w:rsidR="00405068" w:rsidRDefault="00405068">
      <w:pPr>
        <w:spacing w:before="77" w:after="0" w:line="240" w:lineRule="auto"/>
        <w:ind w:left="1560" w:right="142"/>
        <w:rPr>
          <w:rFonts w:ascii="Arial" w:hAnsi="Arial" w:cs="Arial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appoin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officers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inted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President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approved 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simple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majority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quorum.</w:t>
      </w:r>
    </w:p>
    <w:p w:rsidR="00405068" w:rsidRDefault="0040506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05068" w:rsidRDefault="00405068">
      <w:pPr>
        <w:tabs>
          <w:tab w:val="left" w:pos="1560"/>
        </w:tabs>
        <w:spacing w:after="0" w:line="235" w:lineRule="auto"/>
        <w:ind w:left="1560" w:right="153" w:hanging="144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Officers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elected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appointed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individual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members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 member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</w:rPr>
        <w:t>o.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but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ted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inted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from 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Representatives.</w:t>
      </w:r>
    </w:p>
    <w:p w:rsidR="00405068" w:rsidRDefault="0040506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05068" w:rsidRDefault="00405068">
      <w:pPr>
        <w:tabs>
          <w:tab w:val="left" w:pos="1540"/>
        </w:tabs>
        <w:spacing w:after="0" w:line="240" w:lineRule="auto"/>
        <w:ind w:left="1560" w:right="228" w:hanging="144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Officers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who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Representatives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same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voting privileges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Representati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issue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requiring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simple majority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quorum,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except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"/>
        </w:rPr>
        <w:t>at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otherwise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these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By</w:t>
      </w:r>
      <w:r>
        <w:rPr>
          <w:rFonts w:ascii="Arial" w:hAnsi="Arial" w:cs="Arial"/>
        </w:rPr>
        <w:t>laws.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all other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issu</w:t>
      </w:r>
      <w:r>
        <w:rPr>
          <w:rFonts w:ascii="Arial" w:hAnsi="Arial" w:cs="Arial"/>
          <w:spacing w:val="-1"/>
        </w:rPr>
        <w:t>es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only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Representatives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voting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privileges.</w:t>
      </w:r>
    </w:p>
    <w:p w:rsidR="00405068" w:rsidRDefault="00405068">
      <w:pPr>
        <w:spacing w:before="19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tabs>
          <w:tab w:val="left" w:pos="1540"/>
        </w:tabs>
        <w:spacing w:after="0" w:line="240" w:lineRule="auto"/>
        <w:ind w:left="1560" w:right="253" w:hanging="144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Any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memb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resign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Such resignation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writing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Executive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Secretary.</w:t>
      </w:r>
    </w:p>
    <w:p w:rsidR="00405068" w:rsidRDefault="0040506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05068" w:rsidRDefault="00405068">
      <w:pPr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05068" w:rsidRDefault="00405068">
      <w:pPr>
        <w:spacing w:after="0" w:line="240" w:lineRule="auto"/>
        <w:ind w:left="2314" w:right="2253"/>
        <w:jc w:val="center"/>
        <w:rPr>
          <w:rFonts w:ascii="Arial" w:hAnsi="Arial" w:cs="Arial"/>
          <w:b/>
          <w:bCs/>
          <w:w w:val="99"/>
        </w:rPr>
      </w:pPr>
      <w:r>
        <w:rPr>
          <w:rFonts w:ascii="Arial" w:hAnsi="Arial" w:cs="Arial"/>
          <w:b/>
          <w:bCs/>
        </w:rPr>
        <w:t>ARTICLE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VII –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ELECT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w w:val="99"/>
        </w:rPr>
        <w:t>OF</w:t>
      </w:r>
      <w:r>
        <w:rPr>
          <w:rFonts w:ascii="Arial" w:hAnsi="Arial" w:cs="Arial"/>
          <w:b/>
          <w:bCs/>
          <w:spacing w:val="1"/>
          <w:w w:val="99"/>
        </w:rPr>
        <w:t>F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w w:val="99"/>
        </w:rPr>
        <w:t>CERS</w:t>
      </w:r>
    </w:p>
    <w:p w:rsidR="00405068" w:rsidRDefault="00405068">
      <w:pPr>
        <w:spacing w:before="18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tabs>
          <w:tab w:val="left" w:pos="1520"/>
        </w:tabs>
        <w:spacing w:after="0" w:line="240" w:lineRule="auto"/>
        <w:ind w:left="1530" w:right="93" w:hanging="1449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election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officers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held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every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wo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(2)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years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w w:val="99"/>
        </w:rPr>
        <w:t>Nov</w:t>
      </w:r>
      <w:r>
        <w:rPr>
          <w:rFonts w:ascii="Arial" w:hAnsi="Arial" w:cs="Arial"/>
          <w:spacing w:val="1"/>
          <w:w w:val="99"/>
        </w:rPr>
        <w:t>e</w:t>
      </w:r>
      <w:r>
        <w:rPr>
          <w:rFonts w:ascii="Arial" w:hAnsi="Arial" w:cs="Arial"/>
          <w:w w:val="99"/>
        </w:rPr>
        <w:t>mber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</w:t>
      </w:r>
      <w:r>
        <w:rPr>
          <w:rFonts w:ascii="Arial" w:hAnsi="Arial" w:cs="Arial"/>
          <w:spacing w:val="-9"/>
        </w:rPr>
        <w:t xml:space="preserve"> meeting</w:t>
      </w:r>
      <w:r>
        <w:rPr>
          <w:rFonts w:ascii="Arial" w:hAnsi="Arial" w:cs="Arial"/>
        </w:rPr>
        <w:t>.</w:t>
      </w:r>
    </w:p>
    <w:p w:rsidR="00405068" w:rsidRDefault="0040506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05068" w:rsidRDefault="00405068">
      <w:pPr>
        <w:tabs>
          <w:tab w:val="left" w:pos="1540"/>
        </w:tabs>
        <w:spacing w:after="0" w:line="240" w:lineRule="auto"/>
        <w:ind w:left="1560" w:right="265" w:hanging="144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nominating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committee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pointed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Preside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 September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meeting.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Nominations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presented 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committee 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October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meeting.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Additional nominations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 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floor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Nov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mber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 Directors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meeting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prior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electi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n.</w:t>
      </w:r>
    </w:p>
    <w:p w:rsidR="00405068" w:rsidRDefault="0040506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05068" w:rsidRDefault="00405068">
      <w:pPr>
        <w:tabs>
          <w:tab w:val="left" w:pos="1560"/>
        </w:tabs>
        <w:spacing w:after="0" w:line="240" w:lineRule="auto"/>
        <w:ind w:left="1560" w:right="95" w:hanging="144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existing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Representatives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elect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officers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followi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calendar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year.</w:t>
      </w:r>
    </w:p>
    <w:p w:rsidR="00405068" w:rsidRDefault="00405068">
      <w:pPr>
        <w:spacing w:before="19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tabs>
          <w:tab w:val="left" w:pos="1540"/>
        </w:tabs>
        <w:spacing w:after="0" w:line="240" w:lineRule="auto"/>
        <w:ind w:left="1560" w:right="105" w:hanging="144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officers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elected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secret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ballot.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Results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determined 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simple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majority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membersh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Dojo Representatives.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Executive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Secretary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for conducting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election.</w:t>
      </w:r>
    </w:p>
    <w:p w:rsidR="00405068" w:rsidRDefault="00405068">
      <w:pPr>
        <w:spacing w:before="20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tabs>
          <w:tab w:val="left" w:pos="1540"/>
        </w:tabs>
        <w:spacing w:after="0" w:line="240" w:lineRule="auto"/>
        <w:ind w:left="1560" w:right="215" w:hanging="144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Officers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elected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same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office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exc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stated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Article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VI, 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3.</w:t>
      </w:r>
    </w:p>
    <w:p w:rsidR="00405068" w:rsidRDefault="00405068">
      <w:pPr>
        <w:spacing w:before="19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tabs>
          <w:tab w:val="left" w:pos="1560"/>
        </w:tabs>
        <w:spacing w:after="0" w:line="240" w:lineRule="auto"/>
        <w:ind w:left="1560" w:right="508" w:hanging="144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newly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elected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offic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me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office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beginni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 following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calendar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year.</w:t>
      </w:r>
    </w:p>
    <w:p w:rsidR="00405068" w:rsidRDefault="00405068">
      <w:pPr>
        <w:spacing w:before="20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tabs>
          <w:tab w:val="left" w:pos="1540"/>
        </w:tabs>
        <w:spacing w:after="0" w:line="240" w:lineRule="auto"/>
        <w:ind w:left="1560" w:right="165" w:hanging="144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If 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elective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position,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exception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President,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should become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vacant,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Representatives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elect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member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fill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 vacancy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unexpired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term.</w:t>
      </w:r>
    </w:p>
    <w:p w:rsidR="00405068" w:rsidRDefault="00405068">
      <w:pPr>
        <w:spacing w:before="19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tabs>
          <w:tab w:val="left" w:pos="1560"/>
        </w:tabs>
        <w:spacing w:after="0" w:line="240" w:lineRule="auto"/>
        <w:ind w:left="1560" w:right="67" w:hanging="144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case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death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resignation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Presi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ent,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First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Vice President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automatically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become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President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unexpired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term. 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Second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Vice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Presi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First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Vice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President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 Third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Vice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resident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become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Second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Vice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Presiden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Third Vice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Presi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electe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.</w:t>
      </w:r>
    </w:p>
    <w:p w:rsidR="00405068" w:rsidRDefault="00405068">
      <w:pPr>
        <w:spacing w:before="80" w:after="0" w:line="240" w:lineRule="auto"/>
        <w:ind w:left="2414" w:right="2372"/>
        <w:jc w:val="center"/>
        <w:rPr>
          <w:rFonts w:ascii="Arial" w:hAnsi="Arial" w:cs="Arial"/>
          <w:b/>
          <w:bCs/>
        </w:rPr>
      </w:pPr>
    </w:p>
    <w:p w:rsidR="00405068" w:rsidRDefault="00405068">
      <w:pPr>
        <w:widowControl/>
        <w:spacing w:after="0" w:line="240" w:lineRule="auto"/>
        <w:rPr>
          <w:rFonts w:ascii="Arial" w:hAnsi="Arial" w:cs="Arial"/>
          <w:b/>
          <w:bCs/>
        </w:rPr>
      </w:pPr>
    </w:p>
    <w:p w:rsidR="00405068" w:rsidRDefault="00405068">
      <w:pPr>
        <w:pageBreakBefore/>
        <w:spacing w:before="80" w:after="0" w:line="240" w:lineRule="auto"/>
        <w:ind w:left="2414" w:right="2372"/>
        <w:jc w:val="center"/>
        <w:rPr>
          <w:rFonts w:ascii="Arial" w:hAnsi="Arial" w:cs="Arial"/>
          <w:b/>
          <w:bCs/>
          <w:w w:val="99"/>
        </w:rPr>
      </w:pPr>
      <w:r>
        <w:rPr>
          <w:rFonts w:ascii="Arial" w:hAnsi="Arial" w:cs="Arial"/>
          <w:b/>
          <w:bCs/>
        </w:rPr>
        <w:t>ARTICLE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VIII –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DUTIES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w w:val="99"/>
        </w:rPr>
        <w:t>OFFICERS</w:t>
      </w:r>
    </w:p>
    <w:p w:rsidR="00405068" w:rsidRDefault="00405068">
      <w:pPr>
        <w:spacing w:before="18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1.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Preside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shall:</w:t>
      </w:r>
    </w:p>
    <w:p w:rsidR="00405068" w:rsidRDefault="0040506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05068" w:rsidRDefault="00405068">
      <w:pPr>
        <w:spacing w:after="0" w:line="290" w:lineRule="auto"/>
        <w:ind w:left="1890" w:right="2447" w:hanging="35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Represent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supervise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its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peration.</w:t>
      </w:r>
    </w:p>
    <w:p w:rsidR="00405068" w:rsidRDefault="00405068">
      <w:pPr>
        <w:spacing w:after="0" w:line="290" w:lineRule="auto"/>
        <w:ind w:left="1890" w:right="2447" w:hanging="35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Preside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regular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special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etings.</w:t>
      </w:r>
    </w:p>
    <w:p w:rsidR="00405068" w:rsidRDefault="00405068">
      <w:pPr>
        <w:spacing w:before="3" w:after="0" w:line="240" w:lineRule="auto"/>
        <w:ind w:left="1900" w:right="125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ab/>
        <w:t>Appoint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sta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committees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proval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Directors, 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determined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simple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majority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quorum.</w:t>
      </w:r>
    </w:p>
    <w:p w:rsidR="00405068" w:rsidRDefault="00405068">
      <w:pPr>
        <w:spacing w:before="60" w:after="0" w:line="240" w:lineRule="auto"/>
        <w:ind w:left="1900" w:right="160" w:hanging="36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Establish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Finance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mmittee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comprised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both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Treasu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ers,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the President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ointed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President.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The Committee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sponsible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budgets,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diting,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fiscal manageme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unts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tr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ts,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exception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 Otsuka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Fund.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Committee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submitting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annual financial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covering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audits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past performance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unts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dgets.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Treasurer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 Chairperson.</w:t>
      </w:r>
    </w:p>
    <w:p w:rsidR="00405068" w:rsidRDefault="00405068">
      <w:pPr>
        <w:spacing w:before="59" w:after="0" w:line="240" w:lineRule="auto"/>
        <w:ind w:left="1890" w:right="-20" w:hanging="350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  <w:t>Appoint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ial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committees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ssary.</w:t>
      </w:r>
    </w:p>
    <w:p w:rsidR="00405068" w:rsidRDefault="00405068">
      <w:pPr>
        <w:tabs>
          <w:tab w:val="left" w:pos="1900"/>
        </w:tabs>
        <w:spacing w:before="60" w:after="0" w:line="290" w:lineRule="auto"/>
        <w:ind w:left="1540" w:right="1692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  <w:t>Sign,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Treasurer,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warrants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treasury. g.</w:t>
      </w:r>
      <w:r>
        <w:rPr>
          <w:rFonts w:ascii="Arial" w:hAnsi="Arial" w:cs="Arial"/>
        </w:rPr>
        <w:tab/>
        <w:t>Be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ex-of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icio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member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committees.</w:t>
      </w:r>
    </w:p>
    <w:p w:rsidR="00405068" w:rsidRDefault="00405068">
      <w:pPr>
        <w:tabs>
          <w:tab w:val="left" w:pos="1540"/>
        </w:tabs>
        <w:spacing w:before="1" w:after="0" w:line="468" w:lineRule="auto"/>
        <w:ind w:left="1890" w:right="220" w:hanging="350"/>
        <w:rPr>
          <w:rFonts w:ascii="Arial" w:hAnsi="Arial" w:cs="Arial"/>
        </w:rPr>
      </w:pPr>
      <w:r>
        <w:rPr>
          <w:rFonts w:ascii="Arial" w:hAnsi="Arial" w:cs="Arial"/>
        </w:rPr>
        <w:t>h.</w:t>
      </w:r>
      <w:r>
        <w:rPr>
          <w:rFonts w:ascii="Arial" w:hAnsi="Arial" w:cs="Arial"/>
        </w:rPr>
        <w:tab/>
        <w:t>Handle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matters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requ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attention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President.</w:t>
      </w:r>
    </w:p>
    <w:p w:rsidR="00405068" w:rsidRDefault="00405068">
      <w:pPr>
        <w:tabs>
          <w:tab w:val="left" w:pos="1540"/>
        </w:tabs>
        <w:spacing w:before="1" w:after="0" w:line="468" w:lineRule="auto"/>
        <w:ind w:left="1890" w:right="220" w:hanging="180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Vice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Presi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ents:</w:t>
      </w:r>
    </w:p>
    <w:p w:rsidR="00405068" w:rsidRDefault="00405068">
      <w:pPr>
        <w:pStyle w:val="ListParagraph"/>
        <w:numPr>
          <w:ilvl w:val="0"/>
          <w:numId w:val="3"/>
        </w:numPr>
        <w:spacing w:before="5"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First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Vice-Preside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Master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Ceremonies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all</w:t>
      </w:r>
    </w:p>
    <w:p w:rsidR="00405068" w:rsidRDefault="00405068">
      <w:pPr>
        <w:spacing w:after="0" w:line="240" w:lineRule="auto"/>
        <w:ind w:left="1900" w:right="-20"/>
        <w:rPr>
          <w:rFonts w:ascii="Arial" w:hAnsi="Arial" w:cs="Arial"/>
        </w:rPr>
      </w:pP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tour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aments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functions.</w:t>
      </w:r>
    </w:p>
    <w:p w:rsidR="00405068" w:rsidRDefault="00405068">
      <w:pPr>
        <w:spacing w:before="60" w:after="0" w:line="240" w:lineRule="auto"/>
        <w:ind w:left="1900" w:right="673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Second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Vice-Presi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activities pertaining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sponsored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tour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aments.</w:t>
      </w:r>
    </w:p>
    <w:p w:rsidR="00405068" w:rsidRDefault="00405068">
      <w:pPr>
        <w:spacing w:before="60" w:after="0" w:line="240" w:lineRule="auto"/>
        <w:ind w:left="1890" w:right="-20" w:hanging="36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Third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Vice-Preside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sponsible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Ways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</w:t>
      </w:r>
    </w:p>
    <w:p w:rsidR="00405068" w:rsidRDefault="00405068">
      <w:pPr>
        <w:spacing w:after="0" w:line="240" w:lineRule="auto"/>
        <w:ind w:left="1900" w:right="-20"/>
        <w:rPr>
          <w:rFonts w:ascii="Arial" w:hAnsi="Arial" w:cs="Arial"/>
        </w:rPr>
      </w:pPr>
      <w:r>
        <w:rPr>
          <w:rFonts w:ascii="Arial" w:hAnsi="Arial" w:cs="Arial"/>
        </w:rPr>
        <w:t>Means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activities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SCKF.</w:t>
      </w:r>
    </w:p>
    <w:p w:rsidR="00405068" w:rsidRDefault="00405068">
      <w:pPr>
        <w:spacing w:before="59" w:after="0" w:line="240" w:lineRule="auto"/>
        <w:ind w:left="1901" w:right="-14" w:hanging="36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Vice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Presidents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heir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order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assume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duties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 President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his or her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abse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.</w:t>
      </w:r>
    </w:p>
    <w:p w:rsidR="00405068" w:rsidRDefault="00405068">
      <w:pPr>
        <w:spacing w:before="59" w:after="0" w:line="240" w:lineRule="auto"/>
        <w:ind w:left="1973" w:right="-14" w:hanging="432"/>
        <w:rPr>
          <w:rFonts w:ascii="Arial" w:hAnsi="Arial" w:cs="Arial"/>
        </w:rPr>
      </w:pPr>
    </w:p>
    <w:p w:rsidR="00405068" w:rsidRDefault="00405068">
      <w:pPr>
        <w:tabs>
          <w:tab w:val="left" w:pos="1540"/>
        </w:tabs>
        <w:spacing w:before="1" w:after="0" w:line="468" w:lineRule="auto"/>
        <w:ind w:right="22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The Executive Secretary shall:</w:t>
      </w:r>
    </w:p>
    <w:p w:rsidR="00405068" w:rsidRDefault="00405068">
      <w:pPr>
        <w:pStyle w:val="ListParagraph"/>
        <w:numPr>
          <w:ilvl w:val="0"/>
          <w:numId w:val="4"/>
        </w:numPr>
        <w:spacing w:before="6" w:after="0" w:line="290" w:lineRule="auto"/>
        <w:ind w:left="1890" w:right="1530"/>
        <w:rPr>
          <w:rFonts w:ascii="Arial" w:hAnsi="Arial" w:cs="Arial"/>
        </w:rPr>
      </w:pPr>
      <w:r>
        <w:rPr>
          <w:rFonts w:ascii="Arial" w:hAnsi="Arial" w:cs="Arial"/>
        </w:rPr>
        <w:t>Support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coordinate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activities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Recording and Corresponding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Secretaries,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Treasu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His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orians.</w:t>
      </w:r>
    </w:p>
    <w:p w:rsidR="00405068" w:rsidRDefault="00405068">
      <w:pPr>
        <w:pStyle w:val="ListParagraph"/>
        <w:numPr>
          <w:ilvl w:val="0"/>
          <w:numId w:val="4"/>
        </w:numPr>
        <w:spacing w:before="6" w:after="0" w:line="290" w:lineRule="auto"/>
        <w:ind w:left="1890" w:right="1530"/>
        <w:rPr>
          <w:rFonts w:ascii="Arial" w:hAnsi="Arial" w:cs="Arial"/>
        </w:rPr>
      </w:pPr>
      <w:r>
        <w:rPr>
          <w:rFonts w:ascii="Arial" w:hAnsi="Arial" w:cs="Arial"/>
        </w:rPr>
        <w:t>Be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icial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corres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ondence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SCKF.</w:t>
      </w:r>
    </w:p>
    <w:p w:rsidR="00405068" w:rsidRDefault="00405068">
      <w:pPr>
        <w:pStyle w:val="ListParagraph"/>
        <w:numPr>
          <w:ilvl w:val="0"/>
          <w:numId w:val="4"/>
        </w:numPr>
        <w:spacing w:before="3"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>Preside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over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meetings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abse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esident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Vice</w:t>
      </w:r>
    </w:p>
    <w:p w:rsidR="00405068" w:rsidRDefault="00405068">
      <w:pPr>
        <w:spacing w:after="0" w:line="240" w:lineRule="auto"/>
        <w:ind w:left="1900" w:right="-20"/>
        <w:rPr>
          <w:rFonts w:ascii="Arial" w:hAnsi="Arial" w:cs="Arial"/>
        </w:rPr>
      </w:pPr>
      <w:r>
        <w:rPr>
          <w:rFonts w:ascii="Arial" w:hAnsi="Arial" w:cs="Arial"/>
        </w:rPr>
        <w:t>Presidents.</w:t>
      </w:r>
    </w:p>
    <w:p w:rsidR="00405068" w:rsidRDefault="00405068">
      <w:pPr>
        <w:spacing w:before="60" w:after="0" w:line="240" w:lineRule="auto"/>
        <w:ind w:left="1900" w:right="48" w:hanging="36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Notify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officers,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committees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gates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election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or appointment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event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absence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ime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election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or appointment.</w:t>
      </w:r>
    </w:p>
    <w:p w:rsidR="00405068" w:rsidRDefault="00405068">
      <w:pPr>
        <w:spacing w:before="58" w:after="0" w:line="240" w:lineRule="auto"/>
        <w:ind w:left="1890" w:right="-20" w:hanging="350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  <w:t>Be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maintaining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policy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manual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advising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the 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proced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res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policies.</w:t>
      </w:r>
    </w:p>
    <w:p w:rsidR="00405068" w:rsidRDefault="00405068">
      <w:pPr>
        <w:tabs>
          <w:tab w:val="left" w:pos="1900"/>
        </w:tabs>
        <w:spacing w:before="60" w:after="0" w:line="240" w:lineRule="auto"/>
        <w:ind w:left="1900" w:right="294" w:hanging="360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  <w:t>Notify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mber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which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placed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probation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whose membership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rminated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by 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Directors.</w:t>
      </w:r>
    </w:p>
    <w:p w:rsidR="00405068" w:rsidRDefault="00405068">
      <w:pPr>
        <w:tabs>
          <w:tab w:val="left" w:pos="1540"/>
        </w:tabs>
        <w:spacing w:before="77" w:after="0" w:line="240" w:lineRule="auto"/>
        <w:ind w:left="120" w:right="-20"/>
        <w:rPr>
          <w:rFonts w:ascii="Arial" w:hAnsi="Arial" w:cs="Arial"/>
        </w:rPr>
      </w:pPr>
    </w:p>
    <w:p w:rsidR="00405068" w:rsidRDefault="00405068">
      <w:pPr>
        <w:tabs>
          <w:tab w:val="left" w:pos="1540"/>
        </w:tabs>
        <w:spacing w:before="77" w:after="0" w:line="240" w:lineRule="auto"/>
        <w:ind w:left="120" w:right="-20"/>
        <w:rPr>
          <w:rFonts w:ascii="Arial" w:hAnsi="Arial" w:cs="Arial"/>
        </w:rPr>
      </w:pPr>
    </w:p>
    <w:p w:rsidR="00405068" w:rsidRDefault="00405068">
      <w:pPr>
        <w:tabs>
          <w:tab w:val="left" w:pos="1540"/>
        </w:tabs>
        <w:spacing w:before="77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Recording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Secretary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shall:</w:t>
      </w:r>
    </w:p>
    <w:p w:rsidR="00405068" w:rsidRDefault="0040506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05068" w:rsidRDefault="00405068">
      <w:pPr>
        <w:spacing w:after="0" w:line="240" w:lineRule="auto"/>
        <w:ind w:left="1920" w:right="221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Record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proceedings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meetings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istribute 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minutes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previous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meetings.</w:t>
      </w:r>
    </w:p>
    <w:p w:rsidR="00405068" w:rsidRDefault="00405068">
      <w:pPr>
        <w:spacing w:before="58" w:after="0" w:line="240" w:lineRule="auto"/>
        <w:ind w:left="1920" w:right="576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Provide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minutes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officially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approved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updated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as necessary,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historian.</w:t>
      </w:r>
    </w:p>
    <w:p w:rsidR="00405068" w:rsidRDefault="00405068">
      <w:pPr>
        <w:spacing w:before="20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tabs>
          <w:tab w:val="left" w:pos="1560"/>
        </w:tabs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Treasu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shall:</w:t>
      </w:r>
    </w:p>
    <w:p w:rsidR="00405068" w:rsidRDefault="0040506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05068" w:rsidRDefault="00405068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>Collect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deration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nds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(except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</w:p>
    <w:p w:rsidR="00405068" w:rsidRDefault="00405068">
      <w:pPr>
        <w:spacing w:after="0" w:line="240" w:lineRule="auto"/>
        <w:ind w:left="1890" w:right="-20"/>
        <w:rPr>
          <w:rFonts w:ascii="Arial" w:hAnsi="Arial" w:cs="Arial"/>
        </w:rPr>
      </w:pPr>
      <w:r>
        <w:rPr>
          <w:rFonts w:ascii="Arial" w:hAnsi="Arial" w:cs="Arial"/>
        </w:rPr>
        <w:t>Otsuka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Fund).</w:t>
      </w:r>
    </w:p>
    <w:p w:rsidR="00405068" w:rsidRDefault="00405068">
      <w:pPr>
        <w:spacing w:before="60" w:after="0" w:line="240" w:lineRule="auto"/>
        <w:ind w:left="1890" w:right="-2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Keep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accurate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record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receipts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payme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ts.</w:t>
      </w:r>
    </w:p>
    <w:p w:rsidR="00405068" w:rsidRDefault="00405068">
      <w:pPr>
        <w:spacing w:before="59" w:after="0" w:line="240" w:lineRule="auto"/>
        <w:ind w:left="1890" w:right="332" w:hanging="36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Promptly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bills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normal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operating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expenses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author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by 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Presid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Treasurer.</w:t>
      </w:r>
    </w:p>
    <w:p w:rsidR="00405068" w:rsidRDefault="00405068">
      <w:pPr>
        <w:spacing w:before="60" w:after="0" w:line="290" w:lineRule="auto"/>
        <w:ind w:left="1890" w:right="317" w:hanging="36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Submit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financial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atus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report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</w:t>
      </w:r>
      <w:r>
        <w:rPr>
          <w:rFonts w:ascii="Arial" w:hAnsi="Arial" w:cs="Arial"/>
          <w:spacing w:val="-9"/>
        </w:rPr>
        <w:t xml:space="preserve"> m</w:t>
      </w:r>
      <w:r>
        <w:rPr>
          <w:rFonts w:ascii="Arial" w:hAnsi="Arial" w:cs="Arial"/>
        </w:rPr>
        <w:t>eeting.</w:t>
      </w:r>
    </w:p>
    <w:p w:rsidR="00405068" w:rsidRDefault="00405068">
      <w:pPr>
        <w:spacing w:before="60" w:after="0" w:line="290" w:lineRule="auto"/>
        <w:ind w:left="1890" w:right="317" w:hanging="360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  <w:t>Submit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wr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tten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annual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inancial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nual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meeting.</w:t>
      </w:r>
    </w:p>
    <w:p w:rsidR="00405068" w:rsidRDefault="00405068">
      <w:pPr>
        <w:tabs>
          <w:tab w:val="left" w:pos="1920"/>
        </w:tabs>
        <w:spacing w:before="6" w:after="0" w:line="252" w:lineRule="exact"/>
        <w:ind w:left="1890" w:right="99" w:hanging="360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  <w:t>Notify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members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who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thirty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(30)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days 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arrears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dues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obligations.</w:t>
      </w:r>
    </w:p>
    <w:p w:rsidR="00405068" w:rsidRDefault="00405068">
      <w:pPr>
        <w:spacing w:before="16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tabs>
          <w:tab w:val="left" w:pos="1560"/>
        </w:tabs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Histori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shall:</w:t>
      </w:r>
    </w:p>
    <w:p w:rsidR="00405068" w:rsidRDefault="0040506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05068" w:rsidRDefault="00405068">
      <w:pPr>
        <w:spacing w:after="0" w:line="240" w:lineRule="auto"/>
        <w:ind w:left="1890" w:right="-20" w:hanging="33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Record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history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organization.</w:t>
      </w:r>
    </w:p>
    <w:p w:rsidR="00405068" w:rsidRDefault="00405068">
      <w:pPr>
        <w:spacing w:before="60" w:after="0" w:line="240" w:lineRule="auto"/>
        <w:ind w:left="1920" w:right="674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Compile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documentary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record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paper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electr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nic format,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appropriate.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clude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but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limited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 collec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cataloging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minutes,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reports,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resul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images.</w:t>
      </w:r>
    </w:p>
    <w:p w:rsidR="00405068" w:rsidRDefault="00405068">
      <w:pPr>
        <w:spacing w:before="58" w:after="0" w:line="240" w:lineRule="auto"/>
        <w:ind w:left="1920" w:right="161" w:hanging="36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Maintain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record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anizational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information.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clude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but 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limit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Bylaws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polici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edures,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manuals.</w:t>
      </w:r>
    </w:p>
    <w:p w:rsidR="00405068" w:rsidRDefault="00405068">
      <w:pPr>
        <w:spacing w:before="60" w:after="0" w:line="240" w:lineRule="auto"/>
        <w:ind w:left="1920" w:right="150" w:hanging="36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Maintain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record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mbership.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include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but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 limited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membership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information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member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dojo,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ntact information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members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s.</w:t>
      </w:r>
    </w:p>
    <w:p w:rsidR="00405068" w:rsidRDefault="00405068">
      <w:pPr>
        <w:spacing w:before="19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tabs>
          <w:tab w:val="left" w:pos="1540"/>
        </w:tabs>
        <w:spacing w:after="0" w:line="240" w:lineRule="auto"/>
        <w:ind w:left="1560" w:right="167" w:hanging="144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Public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Relations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Directors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dissemination 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kendo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ormation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media.</w:t>
      </w:r>
    </w:p>
    <w:p w:rsidR="00405068" w:rsidRDefault="00405068">
      <w:pPr>
        <w:tabs>
          <w:tab w:val="left" w:pos="1540"/>
        </w:tabs>
        <w:spacing w:after="0" w:line="240" w:lineRule="auto"/>
        <w:ind w:left="120" w:right="-20"/>
        <w:rPr>
          <w:rFonts w:ascii="Arial" w:hAnsi="Arial" w:cs="Arial"/>
        </w:rPr>
      </w:pPr>
    </w:p>
    <w:p w:rsidR="00405068" w:rsidRDefault="00405068">
      <w:pPr>
        <w:tabs>
          <w:tab w:val="left" w:pos="1540"/>
        </w:tabs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Otsuka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Fund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Manager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shall:</w:t>
      </w:r>
    </w:p>
    <w:p w:rsidR="00405068" w:rsidRDefault="0040506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05068" w:rsidRDefault="00405068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>Be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tal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management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Otsuka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Kenshiro</w:t>
      </w:r>
    </w:p>
    <w:p w:rsidR="00405068" w:rsidRDefault="00405068">
      <w:pPr>
        <w:spacing w:after="0" w:line="240" w:lineRule="auto"/>
        <w:ind w:left="1920" w:right="-20"/>
        <w:rPr>
          <w:rFonts w:ascii="Arial" w:hAnsi="Arial" w:cs="Arial"/>
        </w:rPr>
      </w:pPr>
      <w:r>
        <w:rPr>
          <w:rFonts w:ascii="Arial" w:hAnsi="Arial" w:cs="Arial"/>
        </w:rPr>
        <w:t>Kikin.</w:t>
      </w:r>
    </w:p>
    <w:p w:rsidR="00405068" w:rsidRDefault="00405068">
      <w:pPr>
        <w:spacing w:before="60" w:after="0" w:line="240" w:lineRule="auto"/>
        <w:ind w:left="1890" w:right="-20" w:hanging="33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Provide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periodic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reports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fund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Directors.</w:t>
      </w:r>
    </w:p>
    <w:p w:rsidR="00405068" w:rsidRDefault="00405068">
      <w:pPr>
        <w:spacing w:before="59" w:after="0" w:line="240" w:lineRule="auto"/>
        <w:ind w:left="1920" w:right="85" w:hanging="36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When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appropriate,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seek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guidance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 disposi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fund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monies.</w:t>
      </w:r>
    </w:p>
    <w:p w:rsidR="00405068" w:rsidRDefault="00405068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05068" w:rsidRDefault="00405068">
      <w:pPr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05068" w:rsidRDefault="00405068">
      <w:pPr>
        <w:spacing w:after="0" w:line="240" w:lineRule="auto"/>
        <w:ind w:left="3095" w:right="3057"/>
        <w:rPr>
          <w:rFonts w:ascii="Arial" w:hAnsi="Arial" w:cs="Arial"/>
          <w:b/>
          <w:bCs/>
          <w:w w:val="99"/>
        </w:rPr>
      </w:pPr>
      <w:r>
        <w:rPr>
          <w:rFonts w:ascii="Arial" w:hAnsi="Arial" w:cs="Arial"/>
          <w:b/>
          <w:bCs/>
        </w:rPr>
        <w:t>ARTICLE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IX –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w w:val="99"/>
        </w:rPr>
        <w:t>ADVISORS</w:t>
      </w:r>
    </w:p>
    <w:p w:rsidR="00405068" w:rsidRDefault="00405068">
      <w:pPr>
        <w:spacing w:before="18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tabs>
          <w:tab w:val="left" w:pos="1540"/>
        </w:tabs>
        <w:spacing w:after="0" w:line="240" w:lineRule="auto"/>
        <w:ind w:left="1560" w:right="141" w:hanging="144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Advisors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appointed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Generally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speaking, Advisors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selected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fr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past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Presidents.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However,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individual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may 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selected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Advisor.</w:t>
      </w:r>
    </w:p>
    <w:p w:rsidR="00405068" w:rsidRDefault="00405068">
      <w:pPr>
        <w:spacing w:before="19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widowControl/>
        <w:spacing w:after="0" w:line="240" w:lineRule="auto"/>
        <w:rPr>
          <w:rFonts w:ascii="Arial" w:hAnsi="Arial" w:cs="Arial"/>
        </w:rPr>
      </w:pPr>
    </w:p>
    <w:p w:rsidR="00405068" w:rsidRDefault="00405068">
      <w:pPr>
        <w:pageBreakBefore/>
        <w:tabs>
          <w:tab w:val="left" w:pos="1540"/>
        </w:tabs>
        <w:spacing w:after="0" w:line="240" w:lineRule="auto"/>
        <w:ind w:left="1560" w:right="198" w:hanging="144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Advisory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consist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First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Vice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President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 appointed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dvisors.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Advisory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ovide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consultation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 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Directors.</w:t>
      </w:r>
    </w:p>
    <w:p w:rsidR="00405068" w:rsidRDefault="00405068">
      <w:pPr>
        <w:spacing w:before="20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tabs>
          <w:tab w:val="left" w:pos="1540"/>
        </w:tabs>
        <w:spacing w:after="0" w:line="240" w:lineRule="auto"/>
        <w:ind w:left="1530" w:right="-20" w:hanging="141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Advisors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who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members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ave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privil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ges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 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mem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except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voting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privileges.</w:t>
      </w:r>
    </w:p>
    <w:p w:rsidR="00405068" w:rsidRDefault="0040506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05068" w:rsidRDefault="00405068">
      <w:pPr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05068" w:rsidRDefault="00405068">
      <w:pPr>
        <w:spacing w:after="0" w:line="240" w:lineRule="auto"/>
        <w:ind w:left="1831" w:right="1792"/>
        <w:jc w:val="center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</w:rPr>
        <w:t>ARTICLE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BO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RD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3"/>
        </w:rPr>
        <w:t xml:space="preserve"> DIRECTORS MEETINGS</w:t>
      </w:r>
    </w:p>
    <w:p w:rsidR="00405068" w:rsidRDefault="00405068">
      <w:pPr>
        <w:spacing w:before="18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tabs>
          <w:tab w:val="left" w:pos="1540"/>
        </w:tabs>
        <w:spacing w:after="0" w:line="240" w:lineRule="auto"/>
        <w:ind w:left="1530" w:right="-20" w:hanging="135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meetings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normally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eld 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second Saturday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 each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 xml:space="preserve">month. </w:t>
      </w:r>
    </w:p>
    <w:p w:rsidR="00405068" w:rsidRDefault="00405068">
      <w:pPr>
        <w:spacing w:before="19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tabs>
          <w:tab w:val="left" w:pos="1540"/>
        </w:tabs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Annual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General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eting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held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first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Satu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day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</w:t>
      </w:r>
    </w:p>
    <w:p w:rsidR="00405068" w:rsidRDefault="00405068">
      <w:pPr>
        <w:spacing w:after="0" w:line="240" w:lineRule="auto"/>
        <w:ind w:left="1560" w:right="-20"/>
        <w:rPr>
          <w:rFonts w:ascii="Arial" w:hAnsi="Arial" w:cs="Arial"/>
        </w:rPr>
      </w:pPr>
      <w:r>
        <w:rPr>
          <w:rFonts w:ascii="Arial" w:hAnsi="Arial" w:cs="Arial"/>
        </w:rPr>
        <w:t>December.</w:t>
      </w:r>
    </w:p>
    <w:p w:rsidR="00405068" w:rsidRDefault="0040506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05068" w:rsidRDefault="00405068">
      <w:pPr>
        <w:tabs>
          <w:tab w:val="left" w:pos="1540"/>
        </w:tabs>
        <w:spacing w:after="0" w:line="235" w:lineRule="auto"/>
        <w:ind w:left="1560" w:right="197" w:hanging="144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mbers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representing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excess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50%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member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ll constitute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quorum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transaction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busin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member from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constitut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proper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representation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quorum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purposes. Business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rmally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decided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simple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majority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quorum.</w:t>
      </w:r>
    </w:p>
    <w:p w:rsidR="00405068" w:rsidRDefault="0040506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05068" w:rsidRDefault="00405068">
      <w:pPr>
        <w:spacing w:after="0" w:line="240" w:lineRule="auto"/>
        <w:ind w:left="1560" w:right="260"/>
        <w:rPr>
          <w:rFonts w:ascii="Arial" w:hAnsi="Arial" w:cs="Arial"/>
        </w:rPr>
      </w:pP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issues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which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nly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deci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Representatives, representatives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representing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excess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50%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mem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shall constitute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quorum.</w:t>
      </w:r>
    </w:p>
    <w:p w:rsidR="00405068" w:rsidRDefault="00405068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05068" w:rsidRDefault="00405068">
      <w:pPr>
        <w:tabs>
          <w:tab w:val="left" w:pos="1560"/>
        </w:tabs>
        <w:spacing w:after="0" w:line="252" w:lineRule="exact"/>
        <w:ind w:left="1560" w:right="284" w:hanging="144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Special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meetings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called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Preside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upon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request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 five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(5)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more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members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rs.</w:t>
      </w:r>
    </w:p>
    <w:p w:rsidR="00405068" w:rsidRDefault="00405068">
      <w:pPr>
        <w:spacing w:before="16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tabs>
          <w:tab w:val="left" w:pos="1540"/>
        </w:tabs>
        <w:spacing w:after="0" w:line="240" w:lineRule="auto"/>
        <w:ind w:left="1560" w:right="52" w:hanging="144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Upon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prior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approval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Board,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determined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simple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majority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 quorum,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special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business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tr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nsacted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thr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ugh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balloti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by correspond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nce.</w:t>
      </w:r>
    </w:p>
    <w:p w:rsidR="00405068" w:rsidRDefault="00405068">
      <w:pPr>
        <w:tabs>
          <w:tab w:val="left" w:pos="1540"/>
        </w:tabs>
        <w:spacing w:after="0" w:line="240" w:lineRule="auto"/>
        <w:ind w:left="120" w:right="139"/>
        <w:rPr>
          <w:rFonts w:ascii="Times New Roman" w:hAnsi="Times New Roman" w:cs="Times New Roman"/>
        </w:rPr>
      </w:pPr>
    </w:p>
    <w:p w:rsidR="00405068" w:rsidRDefault="00405068">
      <w:pPr>
        <w:tabs>
          <w:tab w:val="left" w:pos="1530"/>
        </w:tabs>
        <w:spacing w:after="0" w:line="240" w:lineRule="auto"/>
        <w:ind w:left="1530" w:right="139" w:hanging="141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mber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unable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end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meetings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ave no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power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vote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1"/>
        </w:rPr>
        <w:t>ox</w:t>
      </w:r>
      <w:r>
        <w:rPr>
          <w:rFonts w:ascii="Arial" w:hAnsi="Arial" w:cs="Arial"/>
        </w:rPr>
        <w:t>y.</w:t>
      </w:r>
    </w:p>
    <w:p w:rsidR="00405068" w:rsidRDefault="00405068">
      <w:pPr>
        <w:tabs>
          <w:tab w:val="left" w:pos="1540"/>
        </w:tabs>
        <w:spacing w:after="0" w:line="240" w:lineRule="auto"/>
        <w:ind w:left="1560" w:right="139" w:hanging="1440"/>
        <w:rPr>
          <w:rFonts w:ascii="Arial" w:hAnsi="Arial" w:cs="Arial"/>
        </w:rPr>
      </w:pPr>
    </w:p>
    <w:p w:rsidR="00405068" w:rsidRDefault="00405068">
      <w:pPr>
        <w:tabs>
          <w:tab w:val="left" w:pos="1540"/>
        </w:tabs>
        <w:spacing w:after="0" w:line="240" w:lineRule="auto"/>
        <w:ind w:left="1530" w:right="139" w:hanging="135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Robert’s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Rules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Order,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latest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edi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ucting meetings.</w:t>
      </w:r>
    </w:p>
    <w:p w:rsidR="00405068" w:rsidRDefault="0040506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05068" w:rsidRDefault="00405068">
      <w:pPr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05068" w:rsidRDefault="00405068">
      <w:pPr>
        <w:spacing w:after="0" w:line="240" w:lineRule="auto"/>
        <w:ind w:left="2851" w:right="-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ARTICLE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XI –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TOU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MEN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</w:p>
    <w:p w:rsidR="00405068" w:rsidRDefault="00405068">
      <w:pPr>
        <w:spacing w:before="18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tabs>
          <w:tab w:val="left" w:pos="1560"/>
        </w:tabs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rules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regulations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forth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Bo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</w:p>
    <w:p w:rsidR="00405068" w:rsidRDefault="00405068">
      <w:pPr>
        <w:spacing w:after="0" w:line="240" w:lineRule="auto"/>
        <w:ind w:left="1560" w:right="-2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Directors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United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States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Kendo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Federatio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i/>
          <w:iCs/>
        </w:rPr>
        <w:t>.</w:t>
      </w:r>
    </w:p>
    <w:p w:rsidR="00405068" w:rsidRDefault="00405068">
      <w:pPr>
        <w:spacing w:before="19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tabs>
          <w:tab w:val="left" w:pos="1560"/>
        </w:tabs>
        <w:spacing w:after="0" w:line="240" w:lineRule="auto"/>
        <w:ind w:left="1560" w:right="338" w:hanging="144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Participation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sponsored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do, iaido, and jodo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tournaments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limited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 members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guests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SCKF.</w:t>
      </w:r>
    </w:p>
    <w:p w:rsidR="00405068" w:rsidRDefault="00405068">
      <w:pPr>
        <w:spacing w:before="20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tabs>
          <w:tab w:val="left" w:pos="1560"/>
        </w:tabs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Eligibility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ournament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participan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ermined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</w:p>
    <w:p w:rsidR="00405068" w:rsidRDefault="00405068">
      <w:pPr>
        <w:spacing w:after="0" w:line="240" w:lineRule="auto"/>
        <w:ind w:left="1560" w:right="-20"/>
        <w:rPr>
          <w:rFonts w:ascii="Arial" w:hAnsi="Arial" w:cs="Arial"/>
        </w:rPr>
      </w:pPr>
      <w:r>
        <w:rPr>
          <w:rFonts w:ascii="Arial" w:hAnsi="Arial" w:cs="Arial"/>
        </w:rPr>
        <w:t>Directors.</w:t>
      </w:r>
    </w:p>
    <w:p w:rsidR="00405068" w:rsidRDefault="00405068">
      <w:pPr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05068" w:rsidRDefault="00405068">
      <w:pPr>
        <w:tabs>
          <w:tab w:val="left" w:pos="1560"/>
        </w:tabs>
        <w:spacing w:after="0" w:line="235" w:lineRule="auto"/>
        <w:ind w:left="1560" w:right="289" w:hanging="144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When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question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bility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rticipant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1"/>
        </w:rPr>
        <w:t>is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 tournament,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eligibili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etermined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President,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Second Vice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Presi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Executive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Secretary.</w:t>
      </w:r>
    </w:p>
    <w:p w:rsidR="00405068" w:rsidRDefault="0040506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05068" w:rsidRDefault="00405068">
      <w:pPr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05068" w:rsidRDefault="00405068">
      <w:pPr>
        <w:spacing w:after="0" w:line="240" w:lineRule="auto"/>
        <w:ind w:left="2944" w:right="-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ARTICLE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XII –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FISCAL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YEAR</w:t>
      </w:r>
    </w:p>
    <w:p w:rsidR="00405068" w:rsidRDefault="00405068">
      <w:pPr>
        <w:spacing w:before="18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tabs>
          <w:tab w:val="left" w:pos="1540"/>
        </w:tabs>
        <w:spacing w:after="0" w:line="240" w:lineRule="auto"/>
        <w:ind w:left="1560" w:right="303" w:hanging="144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fiscal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year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ederation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commence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Janu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each year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terminate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December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31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same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year.</w:t>
      </w:r>
    </w:p>
    <w:p w:rsidR="00405068" w:rsidRDefault="0040506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05068" w:rsidRDefault="00405068">
      <w:pPr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05068" w:rsidRDefault="00405068">
      <w:pPr>
        <w:spacing w:after="0" w:line="240" w:lineRule="auto"/>
        <w:ind w:left="2857" w:right="-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ARTICLE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XIII –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AMENDMEN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</w:p>
    <w:p w:rsidR="00405068" w:rsidRDefault="00405068">
      <w:pPr>
        <w:spacing w:before="18" w:after="0" w:line="220" w:lineRule="exact"/>
        <w:rPr>
          <w:rFonts w:ascii="Times New Roman" w:hAnsi="Times New Roman" w:cs="Times New Roman"/>
        </w:rPr>
      </w:pPr>
    </w:p>
    <w:p w:rsidR="00405068" w:rsidRDefault="00405068">
      <w:pPr>
        <w:tabs>
          <w:tab w:val="left" w:pos="1540"/>
        </w:tabs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These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Bylaws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 amended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upon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vote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approval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more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</w:t>
      </w:r>
    </w:p>
    <w:p w:rsidR="00405068" w:rsidRDefault="00405068">
      <w:pPr>
        <w:spacing w:after="0" w:line="235" w:lineRule="auto"/>
        <w:ind w:left="1560" w:right="252"/>
        <w:rPr>
          <w:rFonts w:ascii="Arial" w:hAnsi="Arial" w:cs="Arial"/>
        </w:rPr>
      </w:pPr>
      <w:r>
        <w:rPr>
          <w:rFonts w:ascii="Arial" w:hAnsi="Arial" w:cs="Arial"/>
        </w:rPr>
        <w:t>50%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otal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membership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Representatives.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 xml:space="preserve">Voting shall occur following a period of review set by the Board, typically one month. </w:t>
      </w:r>
    </w:p>
    <w:p w:rsidR="00405068" w:rsidRDefault="00405068">
      <w:pPr>
        <w:spacing w:after="0" w:line="240" w:lineRule="auto"/>
        <w:ind w:left="1555" w:right="259"/>
        <w:rPr>
          <w:rFonts w:ascii="Arial" w:hAnsi="Arial" w:cs="Arial"/>
        </w:rPr>
      </w:pPr>
    </w:p>
    <w:p w:rsidR="00405068" w:rsidRDefault="00405068">
      <w:pPr>
        <w:spacing w:after="0" w:line="240" w:lineRule="auto"/>
        <w:ind w:right="25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405068" w:rsidRDefault="00405068">
      <w:pPr>
        <w:pStyle w:val="Footer"/>
        <w:rPr>
          <w:rFonts w:ascii="Times New Roman" w:hAnsi="Times New Roman" w:cs="Times New Roman"/>
        </w:rPr>
      </w:pPr>
    </w:p>
    <w:sectPr w:rsidR="00405068" w:rsidSect="00405068">
      <w:footerReference w:type="default" r:id="rId7"/>
      <w:pgSz w:w="12240" w:h="15840"/>
      <w:pgMar w:top="1008" w:right="1714" w:bottom="1008" w:left="1685" w:header="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068" w:rsidRDefault="004050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05068" w:rsidRDefault="004050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68" w:rsidRDefault="00405068">
    <w:pPr>
      <w:pStyle w:val="Footer"/>
      <w:jc w:val="center"/>
      <w:rPr>
        <w:color w:val="000000"/>
      </w:rPr>
    </w:pPr>
    <w:r>
      <w:rPr>
        <w:rStyle w:val="PageNumber"/>
        <w:color w:val="000000"/>
      </w:rPr>
      <w:fldChar w:fldCharType="begin"/>
    </w:r>
    <w:r>
      <w:rPr>
        <w:rStyle w:val="PageNumber"/>
        <w:color w:val="000000"/>
      </w:rPr>
      <w:instrText xml:space="preserve"> PAGE </w:instrText>
    </w:r>
    <w:r>
      <w:rPr>
        <w:rStyle w:val="PageNumber"/>
        <w:color w:val="000000"/>
      </w:rPr>
      <w:fldChar w:fldCharType="separate"/>
    </w:r>
    <w:r>
      <w:rPr>
        <w:rStyle w:val="PageNumber"/>
        <w:noProof/>
        <w:color w:val="000000"/>
      </w:rPr>
      <w:t>7</w:t>
    </w:r>
    <w:r>
      <w:rPr>
        <w:rStyle w:val="PageNumber"/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068" w:rsidRDefault="004050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05068" w:rsidRDefault="004050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617"/>
    <w:multiLevelType w:val="multilevel"/>
    <w:tmpl w:val="FFFFFFFF"/>
    <w:lvl w:ilvl="0">
      <w:start w:val="1"/>
      <w:numFmt w:val="lowerLetter"/>
      <w:lvlText w:val="%1."/>
      <w:lvlJc w:val="left"/>
      <w:pPr>
        <w:ind w:left="19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40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62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rFonts w:ascii="Times New Roman" w:hAnsi="Times New Roman" w:cs="Times New Roman"/>
      </w:rPr>
    </w:lvl>
  </w:abstractNum>
  <w:abstractNum w:abstractNumId="1">
    <w:nsid w:val="1030234F"/>
    <w:multiLevelType w:val="multilevel"/>
    <w:tmpl w:val="FFFFFFFF"/>
    <w:lvl w:ilvl="0">
      <w:start w:val="1"/>
      <w:numFmt w:val="lowerLetter"/>
      <w:lvlText w:val="%1."/>
      <w:lvlJc w:val="left"/>
      <w:pPr>
        <w:ind w:left="19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40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62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rFonts w:ascii="Times New Roman" w:hAnsi="Times New Roman" w:cs="Times New Roman"/>
      </w:rPr>
    </w:lvl>
  </w:abstractNum>
  <w:abstractNum w:abstractNumId="2">
    <w:nsid w:val="1D5E5819"/>
    <w:multiLevelType w:val="multilevel"/>
    <w:tmpl w:val="FFFFFFFF"/>
    <w:lvl w:ilvl="0">
      <w:start w:val="1"/>
      <w:numFmt w:val="lowerLetter"/>
      <w:lvlText w:val="%1."/>
      <w:lvlJc w:val="left"/>
      <w:pPr>
        <w:ind w:left="19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40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62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rFonts w:ascii="Times New Roman" w:hAnsi="Times New Roman" w:cs="Times New Roman"/>
      </w:rPr>
    </w:lvl>
  </w:abstractNum>
  <w:abstractNum w:abstractNumId="3">
    <w:nsid w:val="355F31DE"/>
    <w:multiLevelType w:val="multilevel"/>
    <w:tmpl w:val="FFFFFFFF"/>
    <w:lvl w:ilvl="0">
      <w:start w:val="1"/>
      <w:numFmt w:val="lowerLetter"/>
      <w:lvlText w:val="%1."/>
      <w:lvlJc w:val="left"/>
      <w:pPr>
        <w:ind w:left="190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6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34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40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78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5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62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9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660" w:hanging="180"/>
      </w:pPr>
      <w:rPr>
        <w:rFonts w:ascii="Times New Roman" w:hAnsi="Times New Roman" w:cs="Times New Roman"/>
      </w:rPr>
    </w:lvl>
  </w:abstractNum>
  <w:abstractNum w:abstractNumId="4">
    <w:nsid w:val="37E05633"/>
    <w:multiLevelType w:val="multilevel"/>
    <w:tmpl w:val="FFFFFFFF"/>
    <w:lvl w:ilvl="0">
      <w:start w:val="1"/>
      <w:numFmt w:val="lowerLetter"/>
      <w:lvlText w:val="%1."/>
      <w:lvlJc w:val="left"/>
      <w:pPr>
        <w:ind w:left="190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6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34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40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78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5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62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9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660" w:hanging="180"/>
      </w:pPr>
      <w:rPr>
        <w:rFonts w:ascii="Times New Roman" w:hAnsi="Times New Roman" w:cs="Times New Roman"/>
      </w:rPr>
    </w:lvl>
  </w:abstractNum>
  <w:abstractNum w:abstractNumId="5">
    <w:nsid w:val="4CA81FA0"/>
    <w:multiLevelType w:val="multilevel"/>
    <w:tmpl w:val="FFFFFFFF"/>
    <w:lvl w:ilvl="0">
      <w:start w:val="1"/>
      <w:numFmt w:val="lowerLetter"/>
      <w:lvlText w:val="%1."/>
      <w:lvlJc w:val="left"/>
      <w:pPr>
        <w:ind w:left="189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61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33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405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77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49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621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93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650" w:hanging="180"/>
      </w:pPr>
      <w:rPr>
        <w:rFonts w:ascii="Times New Roman" w:hAnsi="Times New Roman" w:cs="Times New Roman"/>
      </w:rPr>
    </w:lvl>
  </w:abstractNum>
  <w:abstractNum w:abstractNumId="6">
    <w:nsid w:val="5E2E50D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068"/>
    <w:rsid w:val="0040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hAnsi="Calibri" w:cs="Calibri"/>
      <w:color w:val="00000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uiPriority w:val="99"/>
    <w:rPr>
      <w:rFonts w:ascii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customStyle="1" w:styleId="ListLabel1">
    <w:name w:val="ListLabel 1"/>
    <w:uiPriority w:val="99"/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uiPriority w:val="99"/>
    <w:pPr>
      <w:spacing w:after="140" w:line="288" w:lineRule="auto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Footer">
    <w:name w:val="footer"/>
    <w:basedOn w:val="Normal"/>
    <w:link w:val="FooterChar1"/>
    <w:uiPriority w:val="99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405068"/>
    <w:rPr>
      <w:rFonts w:ascii="Calibri" w:hAnsi="Calibri" w:cs="Calibri"/>
      <w:color w:val="00000A"/>
    </w:rPr>
  </w:style>
  <w:style w:type="paragraph" w:customStyle="1" w:styleId="FrameContents">
    <w:name w:val="Frame Contents"/>
    <w:basedOn w:val="Normal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068"/>
    <w:rPr>
      <w:rFonts w:ascii="Calibri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8</Pages>
  <Words>2140</Words>
  <Characters>12200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bylaws_081108.doc</dc:title>
  <dc:subject/>
  <dc:creator>jean</dc:creator>
  <cp:keywords/>
  <dc:description/>
  <cp:lastModifiedBy>jean</cp:lastModifiedBy>
  <cp:revision>3</cp:revision>
  <dcterms:created xsi:type="dcterms:W3CDTF">2015-02-13T22:40:00Z</dcterms:created>
  <dcterms:modified xsi:type="dcterms:W3CDTF">2015-05-07T06:30:00Z</dcterms:modified>
</cp:coreProperties>
</file>